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14:paraId="35CAE734" w14:textId="77777777" w:rsidTr="00B8150E">
        <w:trPr>
          <w:trHeight w:val="1282"/>
        </w:trPr>
        <w:tc>
          <w:tcPr>
            <w:tcW w:w="4421" w:type="dxa"/>
            <w:vMerge w:val="restart"/>
            <w:tcMar>
              <w:left w:w="360" w:type="dxa"/>
            </w:tcMar>
            <w:vAlign w:val="bottom"/>
          </w:tcPr>
          <w:p w14:paraId="3B59D7F4" w14:textId="77777777" w:rsidR="006D409C" w:rsidRDefault="006D409C" w:rsidP="006D409C">
            <w:pPr>
              <w:tabs>
                <w:tab w:val="left" w:pos="990"/>
              </w:tabs>
              <w:jc w:val="center"/>
            </w:pPr>
            <w:r>
              <w:rPr>
                <w:noProof/>
                <w:lang w:bidi="nl-NL"/>
              </w:rPr>
              <mc:AlternateContent>
                <mc:Choice Requires="wps">
                  <w:drawing>
                    <wp:inline distT="0" distB="0" distL="0" distR="0" wp14:anchorId="672C7FDD" wp14:editId="313230B4">
                      <wp:extent cx="2262251" cy="2262251"/>
                      <wp:effectExtent l="38100" t="38100" r="62230" b="62230"/>
                      <wp:docPr id="53" name="Ruitvorm 53" descr="Pasfoto van vrouw" title="Pasfoto van vrouw"/>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D6BC198" id="_x0000_t4" coordsize="21600,21600" o:spt="4" path="m10800,l,10800,10800,21600,21600,10800xe">
                      <v:stroke joinstyle="miter"/>
                      <v:path gradientshapeok="t" o:connecttype="rect" textboxrect="5400,5400,16200,16200"/>
                    </v:shapetype>
                    <v:shape id="Ruitvorm 53" o:spid="_x0000_s1026" type="#_x0000_t4" alt="Titel: Pasfoto van vrouw - Beschrijving: Pasfoto van vrouw"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" strokecolor="#99cb38 [3204]" strokeweight="5pt">
                      <v:fill r:id="rId11" o:title="Pasfoto van vrouw" recolor="t" rotate="t" type="frame"/>
                      <w10:anchorlock/>
                    </v:shape>
                  </w:pict>
                </mc:Fallback>
              </mc:AlternateContent>
            </w:r>
          </w:p>
        </w:tc>
        <w:tc>
          <w:tcPr>
            <w:tcW w:w="504" w:type="dxa"/>
            <w:shd w:val="clear" w:color="auto" w:fill="31521B" w:themeFill="accent2" w:themeFillShade="80"/>
          </w:tcPr>
          <w:p w14:paraId="00BE6CFB"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4C7345F77C9A4A51ACED643B2E63CB9D"/>
              </w:placeholder>
              <w:temporary/>
              <w:showingPlcHdr/>
              <w15:appearance w15:val="hidden"/>
            </w:sdtPr>
            <w:sdtEndPr/>
            <w:sdtContent>
              <w:p w14:paraId="24679BA6" w14:textId="77777777" w:rsidR="006D409C" w:rsidRDefault="006D409C" w:rsidP="00776643">
                <w:pPr>
                  <w:pStyle w:val="Kop1"/>
                </w:pPr>
                <w:r w:rsidRPr="00036450">
                  <w:rPr>
                    <w:lang w:bidi="nl-NL"/>
                  </w:rPr>
                  <w:t>OPLEIDING</w:t>
                </w:r>
              </w:p>
            </w:sdtContent>
          </w:sdt>
        </w:tc>
      </w:tr>
      <w:tr w:rsidR="006D409C" w14:paraId="762D381A" w14:textId="77777777" w:rsidTr="00F56513">
        <w:trPr>
          <w:trHeight w:val="3024"/>
        </w:trPr>
        <w:tc>
          <w:tcPr>
            <w:tcW w:w="4421" w:type="dxa"/>
            <w:vMerge/>
            <w:tcMar>
              <w:left w:w="360" w:type="dxa"/>
            </w:tcMar>
            <w:vAlign w:val="bottom"/>
          </w:tcPr>
          <w:p w14:paraId="44148833" w14:textId="77777777" w:rsidR="006D409C" w:rsidRDefault="006D409C" w:rsidP="00776643">
            <w:pPr>
              <w:tabs>
                <w:tab w:val="left" w:pos="990"/>
              </w:tabs>
              <w:jc w:val="center"/>
              <w:rPr>
                <w:noProof/>
              </w:rPr>
            </w:pPr>
          </w:p>
        </w:tc>
        <w:tc>
          <w:tcPr>
            <w:tcW w:w="504" w:type="dxa"/>
            <w:tcMar>
              <w:left w:w="0" w:type="dxa"/>
              <w:right w:w="0" w:type="dxa"/>
            </w:tcMar>
          </w:tcPr>
          <w:p w14:paraId="62B9E7A3" w14:textId="77777777" w:rsidR="006D409C" w:rsidRDefault="006D409C" w:rsidP="00776643">
            <w:pPr>
              <w:tabs>
                <w:tab w:val="left" w:pos="990"/>
              </w:tabs>
            </w:pPr>
            <w:r>
              <w:rPr>
                <w:noProof/>
                <w:lang w:bidi="nl-NL"/>
              </w:rPr>
              <mc:AlternateContent>
                <mc:Choice Requires="wps">
                  <w:drawing>
                    <wp:inline distT="0" distB="0" distL="0" distR="0" wp14:anchorId="6D83470C" wp14:editId="60499982">
                      <wp:extent cx="227812" cy="311173"/>
                      <wp:effectExtent l="0" t="3810" r="0" b="0"/>
                      <wp:docPr id="3" name="Rechthoekige driehoek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DBE6C"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83470C" id="Rechthoekige driehoek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FeuDTC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668DBE6C"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10F853A0" w14:textId="77777777" w:rsidR="006D409C" w:rsidRPr="00036450" w:rsidRDefault="00AA06CB" w:rsidP="00776643">
            <w:pPr>
              <w:rPr>
                <w:b/>
              </w:rPr>
            </w:pPr>
            <w:sdt>
              <w:sdtPr>
                <w:rPr>
                  <w:b/>
                </w:rPr>
                <w:id w:val="245614494"/>
                <w:placeholder>
                  <w:docPart w:val="2D32B5ACBE3C46BBAF10C1A1405E73F1"/>
                </w:placeholder>
                <w:temporary/>
                <w:showingPlcHdr/>
                <w15:appearance w15:val="hidden"/>
              </w:sdtPr>
              <w:sdtEndPr/>
              <w:sdtContent>
                <w:r w:rsidR="006D409C" w:rsidRPr="00036450">
                  <w:rPr>
                    <w:b/>
                    <w:lang w:bidi="nl-NL"/>
                  </w:rPr>
                  <w:t>[Naam onderwijsinstelling]</w:t>
                </w:r>
              </w:sdtContent>
            </w:sdt>
          </w:p>
          <w:p w14:paraId="21ACDAD2" w14:textId="77777777" w:rsidR="006D409C" w:rsidRPr="00036450" w:rsidRDefault="00AA06CB" w:rsidP="00776643">
            <w:pPr>
              <w:pStyle w:val="Datum"/>
            </w:pPr>
            <w:sdt>
              <w:sdtPr>
                <w:id w:val="201059472"/>
                <w:placeholder>
                  <w:docPart w:val="C3F546FE970F4BF988E8958BE03C8360"/>
                </w:placeholder>
                <w:temporary/>
                <w:showingPlcHdr/>
                <w15:appearance w15:val="hidden"/>
              </w:sdtPr>
              <w:sdtEndPr/>
              <w:sdtContent>
                <w:r w:rsidR="006D409C" w:rsidRPr="00036450">
                  <w:rPr>
                    <w:lang w:bidi="nl-NL"/>
                  </w:rPr>
                  <w:t>[Datums van]</w:t>
                </w:r>
              </w:sdtContent>
            </w:sdt>
            <w:r w:rsidR="006D409C" w:rsidRPr="00036450">
              <w:rPr>
                <w:lang w:bidi="nl-NL"/>
              </w:rPr>
              <w:t xml:space="preserve"> - </w:t>
            </w:r>
            <w:sdt>
              <w:sdtPr>
                <w:id w:val="-1419934752"/>
                <w:placeholder>
                  <w:docPart w:val="1452EF16AA13473C9A41ADEE6B5FAA9E"/>
                </w:placeholder>
                <w:temporary/>
                <w:showingPlcHdr/>
                <w15:appearance w15:val="hidden"/>
              </w:sdtPr>
              <w:sdtEndPr/>
              <w:sdtContent>
                <w:r w:rsidR="006D409C" w:rsidRPr="00036450">
                  <w:rPr>
                    <w:lang w:bidi="nl-NL"/>
                  </w:rPr>
                  <w:t>[tot]</w:t>
                </w:r>
              </w:sdtContent>
            </w:sdt>
          </w:p>
          <w:p w14:paraId="7F537EE1" w14:textId="77777777" w:rsidR="006D409C" w:rsidRDefault="006D409C" w:rsidP="00776643">
            <w:r w:rsidRPr="00036450">
              <w:rPr>
                <w:lang w:bidi="nl-NL"/>
              </w:rPr>
              <w:t>[Schep gerust op over uw cijfers, prijzen en onderscheidingen. Geef ook een samenvatting van uw studieopdrachten.]</w:t>
            </w:r>
          </w:p>
          <w:p w14:paraId="413780B7" w14:textId="77777777" w:rsidR="006D409C" w:rsidRDefault="006D409C" w:rsidP="00776643"/>
          <w:p w14:paraId="0951B371" w14:textId="77777777" w:rsidR="006D409C" w:rsidRPr="00036450" w:rsidRDefault="00AA06CB" w:rsidP="00776643">
            <w:pPr>
              <w:rPr>
                <w:b/>
              </w:rPr>
            </w:pPr>
            <w:sdt>
              <w:sdtPr>
                <w:rPr>
                  <w:b/>
                </w:rPr>
                <w:id w:val="1241451579"/>
                <w:placeholder>
                  <w:docPart w:val="E77615F6C17A4F02871D1DCA7783EB14"/>
                </w:placeholder>
                <w:temporary/>
                <w:showingPlcHdr/>
                <w15:appearance w15:val="hidden"/>
              </w:sdtPr>
              <w:sdtEndPr/>
              <w:sdtContent>
                <w:r w:rsidR="006D409C" w:rsidRPr="00036450">
                  <w:rPr>
                    <w:b/>
                    <w:lang w:bidi="nl-NL"/>
                  </w:rPr>
                  <w:t>[Naam onderwijsinstelling]</w:t>
                </w:r>
              </w:sdtContent>
            </w:sdt>
          </w:p>
          <w:p w14:paraId="1E5DAA0E" w14:textId="77777777" w:rsidR="006D409C" w:rsidRPr="00036450" w:rsidRDefault="00AA06CB" w:rsidP="00776643">
            <w:pPr>
              <w:pStyle w:val="Datum"/>
            </w:pPr>
            <w:sdt>
              <w:sdtPr>
                <w:id w:val="-2093458329"/>
                <w:placeholder>
                  <w:docPart w:val="74268D3BD1D9408EAA298AFCE89DD4A2"/>
                </w:placeholder>
                <w:temporary/>
                <w:showingPlcHdr/>
                <w15:appearance w15:val="hidden"/>
              </w:sdtPr>
              <w:sdtEndPr/>
              <w:sdtContent>
                <w:r w:rsidR="006D409C" w:rsidRPr="00036450">
                  <w:rPr>
                    <w:lang w:bidi="nl-NL"/>
                  </w:rPr>
                  <w:t>[Datums van]</w:t>
                </w:r>
              </w:sdtContent>
            </w:sdt>
            <w:r w:rsidR="006D409C" w:rsidRPr="00036450">
              <w:rPr>
                <w:lang w:bidi="nl-NL"/>
              </w:rPr>
              <w:t xml:space="preserve"> - </w:t>
            </w:r>
            <w:sdt>
              <w:sdtPr>
                <w:id w:val="856245324"/>
                <w:placeholder>
                  <w:docPart w:val="803C77833ED74AED9CC85424308B555D"/>
                </w:placeholder>
                <w:temporary/>
                <w:showingPlcHdr/>
                <w15:appearance w15:val="hidden"/>
              </w:sdtPr>
              <w:sdtEndPr/>
              <w:sdtContent>
                <w:r w:rsidR="006D409C" w:rsidRPr="00036450">
                  <w:rPr>
                    <w:lang w:bidi="nl-NL"/>
                  </w:rPr>
                  <w:t>[tot]</w:t>
                </w:r>
              </w:sdtContent>
            </w:sdt>
          </w:p>
          <w:sdt>
            <w:sdtPr>
              <w:id w:val="1702519894"/>
              <w:placeholder>
                <w:docPart w:val="E5CDF92EC78C49AF850B6C71E66D4CA4"/>
              </w:placeholder>
              <w:temporary/>
              <w:showingPlcHdr/>
              <w15:appearance w15:val="hidden"/>
            </w:sdtPr>
            <w:sdtEndPr/>
            <w:sdtContent>
              <w:p w14:paraId="0A5190D0" w14:textId="77777777" w:rsidR="006D409C" w:rsidRDefault="006D409C" w:rsidP="00776643">
                <w:r w:rsidRPr="00036450">
                  <w:rPr>
                    <w:lang w:bidi="nl-NL"/>
                  </w:rPr>
                  <w:t>[Schep gerust op over uw cijfers, prijzen en onderscheidingen. Geef ook een samenvatting van uw studieopdrachten.]</w:t>
                </w:r>
              </w:p>
            </w:sdtContent>
          </w:sdt>
        </w:tc>
      </w:tr>
      <w:tr w:rsidR="006D409C" w14:paraId="47820AD1" w14:textId="77777777" w:rsidTr="00B8150E">
        <w:trPr>
          <w:trHeight w:val="1296"/>
        </w:trPr>
        <w:tc>
          <w:tcPr>
            <w:tcW w:w="4421" w:type="dxa"/>
            <w:vMerge w:val="restart"/>
            <w:tcMar>
              <w:left w:w="360" w:type="dxa"/>
            </w:tcMar>
            <w:vAlign w:val="bottom"/>
          </w:tcPr>
          <w:sdt>
            <w:sdtPr>
              <w:id w:val="-884641814"/>
              <w:placeholder>
                <w:docPart w:val="7B6C530FB181425EA7DFB024C8946133"/>
              </w:placeholder>
              <w:temporary/>
              <w:showingPlcHdr/>
              <w15:appearance w15:val="hidden"/>
            </w:sdtPr>
            <w:sdtEndPr/>
            <w:sdtContent>
              <w:p w14:paraId="3FCE34A8" w14:textId="77777777" w:rsidR="006D409C" w:rsidRPr="005D47DE" w:rsidRDefault="006D409C" w:rsidP="005D47DE">
                <w:pPr>
                  <w:pStyle w:val="Titel"/>
                </w:pPr>
                <w:r w:rsidRPr="005D47DE">
                  <w:rPr>
                    <w:lang w:bidi="nl-NL"/>
                  </w:rPr>
                  <w:t>Naam</w:t>
                </w:r>
                <w:r w:rsidRPr="005D47DE">
                  <w:rPr>
                    <w:lang w:bidi="nl-NL"/>
                  </w:rPr>
                  <w:br/>
                  <w:t>Hier</w:t>
                </w:r>
              </w:p>
            </w:sdtContent>
          </w:sdt>
          <w:sdt>
            <w:sdtPr>
              <w:rPr>
                <w:spacing w:val="28"/>
                <w:w w:val="96"/>
              </w:rPr>
              <w:id w:val="2107002140"/>
              <w:placeholder>
                <w:docPart w:val="C073A561B826451C978B255F0273A141"/>
              </w:placeholder>
              <w:temporary/>
              <w:showingPlcHdr/>
              <w15:appearance w15:val="hidden"/>
            </w:sdtPr>
            <w:sdtEndPr>
              <w:rPr>
                <w:spacing w:val="0"/>
                <w:w w:val="86"/>
              </w:rPr>
            </w:sdtEndPr>
            <w:sdtContent>
              <w:p w14:paraId="64C6EA92" w14:textId="77777777" w:rsidR="006D409C" w:rsidRPr="005D47DE" w:rsidRDefault="006D409C" w:rsidP="005D47DE">
                <w:pPr>
                  <w:pStyle w:val="Ondertitel"/>
                </w:pPr>
                <w:r w:rsidRPr="00A25666">
                  <w:rPr>
                    <w:spacing w:val="28"/>
                    <w:w w:val="96"/>
                    <w:lang w:bidi="nl-NL"/>
                  </w:rPr>
                  <w:t>FUNCTIE HIE</w:t>
                </w:r>
                <w:r w:rsidRPr="00A25666">
                  <w:rPr>
                    <w:spacing w:val="29"/>
                    <w:w w:val="96"/>
                    <w:lang w:bidi="nl-NL"/>
                  </w:rPr>
                  <w:t>R</w:t>
                </w:r>
              </w:p>
            </w:sdtContent>
          </w:sdt>
          <w:sdt>
            <w:sdtPr>
              <w:id w:val="-1448076370"/>
              <w:placeholder>
                <w:docPart w:val="9D16236887D2492EAB74E901867D9F9E"/>
              </w:placeholder>
              <w:temporary/>
              <w:showingPlcHdr/>
              <w15:appearance w15:val="hidden"/>
            </w:sdtPr>
            <w:sdtEndPr/>
            <w:sdtContent>
              <w:p w14:paraId="3E21BF34" w14:textId="77777777" w:rsidR="006D409C" w:rsidRPr="005D47DE" w:rsidRDefault="006D409C" w:rsidP="005D47DE">
                <w:pPr>
                  <w:pStyle w:val="Kop2"/>
                </w:pPr>
                <w:r w:rsidRPr="005D47DE">
                  <w:rPr>
                    <w:lang w:bidi="nl-NL"/>
                  </w:rPr>
                  <w:t>Profiel</w:t>
                </w:r>
              </w:p>
            </w:sdtContent>
          </w:sdt>
          <w:sdt>
            <w:sdtPr>
              <w:id w:val="355866036"/>
              <w:placeholder>
                <w:docPart w:val="66DD02AAA52F4DDB8606031A4C635B57"/>
              </w:placeholder>
              <w:temporary/>
              <w:showingPlcHdr/>
              <w15:appearance w15:val="hidden"/>
            </w:sdtPr>
            <w:sdtEndPr/>
            <w:sdtContent>
              <w:p w14:paraId="2FB0F167" w14:textId="77777777" w:rsidR="006D409C" w:rsidRDefault="006D409C" w:rsidP="00A75FCE">
                <w:pPr>
                  <w:pStyle w:val="Profieltekst"/>
                </w:pPr>
                <w:r w:rsidRPr="00036450">
                  <w:rPr>
                    <w:lang w:bidi="nl-NL"/>
                  </w:rPr>
                  <w:t xml:space="preserve">Lorem ipsum dolor sit amet, consectetuer adipiscing elit. Maecenas porttitor congue massa. Fusce posuere, magna sed pulvinar ultricies, purus lectus malesuada libero, sit amet commodo magna eros quis urna. 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3229C925" w14:textId="77777777" w:rsidR="006D409C" w:rsidRDefault="006D409C" w:rsidP="005D47DE"/>
          <w:sdt>
            <w:sdtPr>
              <w:id w:val="-1954003311"/>
              <w:placeholder>
                <w:docPart w:val="D91B030038094B80B1C791465FBD8DC1"/>
              </w:placeholder>
              <w:temporary/>
              <w:showingPlcHdr/>
              <w15:appearance w15:val="hidden"/>
            </w:sdtPr>
            <w:sdtEndPr/>
            <w:sdtContent>
              <w:p w14:paraId="08166A49" w14:textId="77777777" w:rsidR="006D409C" w:rsidRDefault="006D409C" w:rsidP="005D47DE">
                <w:pPr>
                  <w:pStyle w:val="Kop2"/>
                </w:pPr>
                <w:r w:rsidRPr="005D47DE">
                  <w:rPr>
                    <w:rStyle w:val="Kop2Char"/>
                    <w:lang w:bidi="nl-NL"/>
                  </w:rPr>
                  <w:t>CONTACT</w:t>
                </w:r>
              </w:p>
            </w:sdtContent>
          </w:sdt>
          <w:sdt>
            <w:sdtPr>
              <w:id w:val="1111563247"/>
              <w:placeholder>
                <w:docPart w:val="E590481E9039413187657A4ECD46989D"/>
              </w:placeholder>
              <w:temporary/>
              <w:showingPlcHdr/>
              <w15:appearance w15:val="hidden"/>
            </w:sdtPr>
            <w:sdtEndPr/>
            <w:sdtContent>
              <w:p w14:paraId="5EF81DD4" w14:textId="77777777" w:rsidR="006D409C" w:rsidRDefault="006D409C" w:rsidP="00A75FCE">
                <w:pPr>
                  <w:pStyle w:val="Contactgegevens"/>
                </w:pPr>
                <w:r w:rsidRPr="004D3011">
                  <w:rPr>
                    <w:lang w:bidi="nl-NL"/>
                  </w:rPr>
                  <w:t>TELEFOON:</w:t>
                </w:r>
              </w:p>
            </w:sdtContent>
          </w:sdt>
          <w:sdt>
            <w:sdtPr>
              <w:id w:val="-324128318"/>
              <w:placeholder>
                <w:docPart w:val="7FBCB24AABA844628D49085D803A2F54"/>
              </w:placeholder>
              <w:temporary/>
              <w:showingPlcHdr/>
              <w15:appearance w15:val="hidden"/>
            </w:sdtPr>
            <w:sdtEndPr/>
            <w:sdtContent>
              <w:p w14:paraId="6F9D2767" w14:textId="77777777" w:rsidR="006D409C" w:rsidRDefault="006D409C" w:rsidP="00A75FCE">
                <w:pPr>
                  <w:pStyle w:val="Contactgegevens"/>
                </w:pPr>
                <w:r>
                  <w:rPr>
                    <w:lang w:bidi="nl-NL"/>
                  </w:rPr>
                  <w:t>678-555-0103</w:t>
                </w:r>
              </w:p>
            </w:sdtContent>
          </w:sdt>
          <w:p w14:paraId="7AFD8F01" w14:textId="77777777" w:rsidR="006D409C" w:rsidRPr="004D3011" w:rsidRDefault="006D409C" w:rsidP="00A75FCE">
            <w:pPr>
              <w:pStyle w:val="Contactgegevens"/>
            </w:pPr>
          </w:p>
          <w:sdt>
            <w:sdtPr>
              <w:id w:val="67859272"/>
              <w:placeholder>
                <w:docPart w:val="A52A9AAF5896423782D7E8FC3B6056B6"/>
              </w:placeholder>
              <w:temporary/>
              <w:showingPlcHdr/>
              <w15:appearance w15:val="hidden"/>
            </w:sdtPr>
            <w:sdtEndPr/>
            <w:sdtContent>
              <w:p w14:paraId="6C640B7A" w14:textId="77777777" w:rsidR="006D409C" w:rsidRDefault="006D409C" w:rsidP="00A75FCE">
                <w:pPr>
                  <w:pStyle w:val="Contactgegevens"/>
                </w:pPr>
                <w:r w:rsidRPr="004D3011">
                  <w:rPr>
                    <w:lang w:bidi="nl-NL"/>
                  </w:rPr>
                  <w:t>WEBSITE:</w:t>
                </w:r>
              </w:p>
            </w:sdtContent>
          </w:sdt>
          <w:sdt>
            <w:sdtPr>
              <w:id w:val="-720132143"/>
              <w:placeholder>
                <w:docPart w:val="90519961CC874D0C9280E461953759B3"/>
              </w:placeholder>
              <w:temporary/>
              <w:showingPlcHdr/>
              <w15:appearance w15:val="hidden"/>
            </w:sdtPr>
            <w:sdtEndPr/>
            <w:sdtContent>
              <w:p w14:paraId="551939BC" w14:textId="77777777" w:rsidR="006D409C" w:rsidRDefault="006D409C" w:rsidP="00A75FCE">
                <w:pPr>
                  <w:pStyle w:val="Contactgegevens"/>
                </w:pPr>
                <w:r w:rsidRPr="004D3011">
                  <w:rPr>
                    <w:lang w:bidi="nl-NL"/>
                  </w:rPr>
                  <w:t>Hier komt de website</w:t>
                </w:r>
              </w:p>
            </w:sdtContent>
          </w:sdt>
          <w:p w14:paraId="43C8C939" w14:textId="77777777" w:rsidR="006D409C" w:rsidRDefault="006D409C" w:rsidP="005D47DE"/>
          <w:sdt>
            <w:sdtPr>
              <w:id w:val="-240260293"/>
              <w:placeholder>
                <w:docPart w:val="C06DD435ED074563AA44179A020C11A0"/>
              </w:placeholder>
              <w:temporary/>
              <w:showingPlcHdr/>
              <w15:appearance w15:val="hidden"/>
            </w:sdtPr>
            <w:sdtEndPr/>
            <w:sdtContent>
              <w:p w14:paraId="08DC6714" w14:textId="77777777" w:rsidR="006D409C" w:rsidRDefault="006D409C" w:rsidP="00A75FCE">
                <w:pPr>
                  <w:pStyle w:val="Contactgegevens"/>
                </w:pPr>
                <w:r w:rsidRPr="004D3011">
                  <w:rPr>
                    <w:lang w:bidi="nl-NL"/>
                  </w:rPr>
                  <w:t>E-MAIL:</w:t>
                </w:r>
              </w:p>
            </w:sdtContent>
          </w:sdt>
          <w:p w14:paraId="0A6B15CD" w14:textId="77777777" w:rsidR="006D409C" w:rsidRDefault="00AA06CB" w:rsidP="005D47DE">
            <w:sdt>
              <w:sdtPr>
                <w:id w:val="-1223903890"/>
                <w:placeholder>
                  <w:docPart w:val="E2040B786AA24516AD250EBCA1AAE3FD"/>
                </w:placeholder>
                <w:temporary/>
                <w:showingPlcHdr/>
                <w15:appearance w15:val="hidden"/>
              </w:sdtPr>
              <w:sdtEndPr/>
              <w:sdtContent>
                <w:hyperlink r:id="rId12" w:history="1">
                  <w:r w:rsidR="006D409C" w:rsidRPr="00C10B2A">
                    <w:rPr>
                      <w:rStyle w:val="Hyperlink"/>
                      <w:lang w:bidi="nl-NL"/>
                    </w:rPr>
                    <w:t>iemand@example.com</w:t>
                  </w:r>
                </w:hyperlink>
              </w:sdtContent>
            </w:sdt>
          </w:p>
        </w:tc>
        <w:tc>
          <w:tcPr>
            <w:tcW w:w="504" w:type="dxa"/>
            <w:shd w:val="clear" w:color="auto" w:fill="31521B" w:themeFill="accent2" w:themeFillShade="80"/>
          </w:tcPr>
          <w:p w14:paraId="49302167"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D3CEBC84EC7947D6BA5A18B112BF8BD7"/>
              </w:placeholder>
              <w:temporary/>
              <w:showingPlcHdr/>
              <w15:appearance w15:val="hidden"/>
            </w:sdtPr>
            <w:sdtEndPr/>
            <w:sdtContent>
              <w:p w14:paraId="567E54A4" w14:textId="77777777" w:rsidR="006D409C" w:rsidRDefault="006D409C" w:rsidP="00776643">
                <w:pPr>
                  <w:pStyle w:val="Kop1"/>
                  <w:rPr>
                    <w:b/>
                  </w:rPr>
                </w:pPr>
                <w:r w:rsidRPr="00036450">
                  <w:rPr>
                    <w:lang w:bidi="nl-NL"/>
                  </w:rPr>
                  <w:t>WERKERVARING</w:t>
                </w:r>
              </w:p>
            </w:sdtContent>
          </w:sdt>
        </w:tc>
      </w:tr>
      <w:tr w:rsidR="006D409C" w14:paraId="2EEA3211" w14:textId="77777777" w:rsidTr="00F56513">
        <w:trPr>
          <w:trHeight w:val="5688"/>
        </w:trPr>
        <w:tc>
          <w:tcPr>
            <w:tcW w:w="4421" w:type="dxa"/>
            <w:vMerge/>
            <w:vAlign w:val="bottom"/>
          </w:tcPr>
          <w:p w14:paraId="62E5DBB3" w14:textId="77777777" w:rsidR="006D409C" w:rsidRDefault="006D409C" w:rsidP="00776643">
            <w:pPr>
              <w:ind w:right="0"/>
              <w:rPr>
                <w:noProof/>
              </w:rPr>
            </w:pPr>
          </w:p>
        </w:tc>
        <w:tc>
          <w:tcPr>
            <w:tcW w:w="504" w:type="dxa"/>
            <w:tcMar>
              <w:left w:w="0" w:type="dxa"/>
              <w:right w:w="0" w:type="dxa"/>
            </w:tcMar>
          </w:tcPr>
          <w:p w14:paraId="272A51D2" w14:textId="77777777" w:rsidR="006D409C" w:rsidRDefault="00F56513" w:rsidP="00776643">
            <w:pPr>
              <w:tabs>
                <w:tab w:val="left" w:pos="990"/>
              </w:tabs>
            </w:pPr>
            <w:r>
              <w:rPr>
                <w:noProof/>
                <w:lang w:bidi="nl-NL"/>
              </w:rPr>
              <mc:AlternateContent>
                <mc:Choice Requires="wps">
                  <w:drawing>
                    <wp:inline distT="0" distB="0" distL="0" distR="0" wp14:anchorId="0292FDB3" wp14:editId="5C1B7DF6">
                      <wp:extent cx="227812" cy="311173"/>
                      <wp:effectExtent l="0" t="3810" r="0" b="0"/>
                      <wp:docPr id="6" name="Rechthoekige driehoek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7CCC3"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92FDB3"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31F7CCC3"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1D91BF6E" w14:textId="77777777" w:rsidR="006D409C" w:rsidRDefault="00AA06CB" w:rsidP="00776643">
            <w:pPr>
              <w:rPr>
                <w:bCs/>
              </w:rPr>
            </w:pPr>
            <w:sdt>
              <w:sdtPr>
                <w:rPr>
                  <w:b/>
                </w:rPr>
                <w:id w:val="-1315797015"/>
                <w:placeholder>
                  <w:docPart w:val="1E613623C45A47AFA4EB332AB1D4A034"/>
                </w:placeholder>
                <w:temporary/>
                <w:showingPlcHdr/>
                <w15:appearance w15:val="hidden"/>
              </w:sdtPr>
              <w:sdtEndPr/>
              <w:sdtContent>
                <w:r w:rsidR="006D409C" w:rsidRPr="00036450">
                  <w:rPr>
                    <w:b/>
                    <w:lang w:bidi="nl-NL"/>
                  </w:rPr>
                  <w:t>[Bedrijfsnaam]</w:t>
                </w:r>
              </w:sdtContent>
            </w:sdt>
            <w:r w:rsidR="006D409C" w:rsidRPr="00036450">
              <w:rPr>
                <w:lang w:bidi="nl-NL"/>
              </w:rPr>
              <w:t xml:space="preserve">  </w:t>
            </w:r>
            <w:sdt>
              <w:sdtPr>
                <w:rPr>
                  <w:b/>
                </w:rPr>
                <w:id w:val="-1167319978"/>
                <w:placeholder>
                  <w:docPart w:val="24E36BBE007142BABBAB72883D001758"/>
                </w:placeholder>
                <w:temporary/>
                <w:showingPlcHdr/>
                <w15:appearance w15:val="hidden"/>
              </w:sdtPr>
              <w:sdtEndPr>
                <w:rPr>
                  <w:b w:val="0"/>
                  <w:bCs/>
                </w:rPr>
              </w:sdtEndPr>
              <w:sdtContent>
                <w:r w:rsidR="006D409C" w:rsidRPr="00036450">
                  <w:rPr>
                    <w:b/>
                    <w:lang w:bidi="nl-NL"/>
                  </w:rPr>
                  <w:t>[Functie]</w:t>
                </w:r>
              </w:sdtContent>
            </w:sdt>
          </w:p>
          <w:p w14:paraId="7B69A624" w14:textId="77777777" w:rsidR="006D409C" w:rsidRPr="00036450" w:rsidRDefault="00AA06CB" w:rsidP="00776643">
            <w:sdt>
              <w:sdtPr>
                <w:id w:val="157580464"/>
                <w:placeholder>
                  <w:docPart w:val="DEF2B6FBDA9044FFBE985C4E002D2209"/>
                </w:placeholder>
                <w:temporary/>
                <w:showingPlcHdr/>
                <w15:appearance w15:val="hidden"/>
              </w:sdtPr>
              <w:sdtEndPr/>
              <w:sdtContent>
                <w:r w:rsidR="006D409C" w:rsidRPr="00036450">
                  <w:rPr>
                    <w:lang w:bidi="nl-NL"/>
                  </w:rPr>
                  <w:t xml:space="preserve">[Datums van] </w:t>
                </w:r>
              </w:sdtContent>
            </w:sdt>
            <w:r w:rsidR="006D409C" w:rsidRPr="00036450">
              <w:rPr>
                <w:lang w:bidi="nl-NL"/>
              </w:rPr>
              <w:t>–</w:t>
            </w:r>
            <w:sdt>
              <w:sdtPr>
                <w:id w:val="-1101104884"/>
                <w:placeholder>
                  <w:docPart w:val="0CD3C2585E16483AAFC75ABD94230C9F"/>
                </w:placeholder>
                <w:temporary/>
                <w:showingPlcHdr/>
                <w15:appearance w15:val="hidden"/>
              </w:sdtPr>
              <w:sdtEndPr/>
              <w:sdtContent>
                <w:r w:rsidR="006D409C" w:rsidRPr="00036450">
                  <w:rPr>
                    <w:lang w:bidi="nl-NL"/>
                  </w:rPr>
                  <w:t>[Tot]</w:t>
                </w:r>
              </w:sdtContent>
            </w:sdt>
          </w:p>
          <w:p w14:paraId="1F17A259" w14:textId="77777777" w:rsidR="006D409C" w:rsidRDefault="00AA06CB" w:rsidP="00776643">
            <w:sdt>
              <w:sdtPr>
                <w:id w:val="2029511879"/>
                <w:placeholder>
                  <w:docPart w:val="F79603E7DDB247DDA6D9B1E564A7FBCA"/>
                </w:placeholder>
                <w:temporary/>
                <w:showingPlcHdr/>
                <w15:appearance w15:val="hidden"/>
              </w:sdtPr>
              <w:sdtEndPr/>
              <w:sdtContent>
                <w:r w:rsidR="006D409C" w:rsidRPr="00036450">
                  <w:rPr>
                    <w:lang w:bidi="nl-NL"/>
                  </w:rPr>
                  <w:t>[Beschrijf uw verantwoordelijkheden en prestaties in termen van impact en resultaten. Gebruik voorbeelden, maar houd het kort.]</w:t>
                </w:r>
              </w:sdtContent>
            </w:sdt>
            <w:r w:rsidR="006D409C" w:rsidRPr="00036450">
              <w:rPr>
                <w:lang w:bidi="nl-NL"/>
              </w:rPr>
              <w:t xml:space="preserve"> </w:t>
            </w:r>
          </w:p>
          <w:p w14:paraId="68BC0021" w14:textId="77777777" w:rsidR="006D409C" w:rsidRDefault="006D409C" w:rsidP="00776643"/>
          <w:p w14:paraId="0F5DDCFD" w14:textId="77777777" w:rsidR="006D409C" w:rsidRPr="004D3011" w:rsidRDefault="00AA06CB" w:rsidP="00776643">
            <w:pPr>
              <w:rPr>
                <w:bCs/>
              </w:rPr>
            </w:pPr>
            <w:sdt>
              <w:sdtPr>
                <w:rPr>
                  <w:b/>
                </w:rPr>
                <w:id w:val="1349680342"/>
                <w:placeholder>
                  <w:docPart w:val="EB81835BBE194495ACC46D10C1DF6BB1"/>
                </w:placeholder>
                <w:temporary/>
                <w:showingPlcHdr/>
                <w15:appearance w15:val="hidden"/>
              </w:sdtPr>
              <w:sdtEndPr/>
              <w:sdtContent>
                <w:r w:rsidR="006D409C" w:rsidRPr="004D3011">
                  <w:rPr>
                    <w:b/>
                    <w:lang w:bidi="nl-NL"/>
                  </w:rPr>
                  <w:t>[Bedrijfsnaam]</w:t>
                </w:r>
              </w:sdtContent>
            </w:sdt>
            <w:r w:rsidR="006D409C" w:rsidRPr="004D3011">
              <w:rPr>
                <w:lang w:bidi="nl-NL"/>
              </w:rPr>
              <w:t xml:space="preserve">  </w:t>
            </w:r>
            <w:sdt>
              <w:sdtPr>
                <w:rPr>
                  <w:b/>
                </w:rPr>
                <w:id w:val="1901015838"/>
                <w:placeholder>
                  <w:docPart w:val="B83B0F5A30B641BBB44AA2678CBD6DD0"/>
                </w:placeholder>
                <w:temporary/>
                <w:showingPlcHdr/>
                <w15:appearance w15:val="hidden"/>
              </w:sdtPr>
              <w:sdtEndPr>
                <w:rPr>
                  <w:b w:val="0"/>
                  <w:bCs/>
                </w:rPr>
              </w:sdtEndPr>
              <w:sdtContent>
                <w:r w:rsidR="006D409C" w:rsidRPr="004D3011">
                  <w:rPr>
                    <w:b/>
                    <w:lang w:bidi="nl-NL"/>
                  </w:rPr>
                  <w:t>[Functie]</w:t>
                </w:r>
              </w:sdtContent>
            </w:sdt>
          </w:p>
          <w:p w14:paraId="1EF39813" w14:textId="77777777" w:rsidR="006D409C" w:rsidRPr="004D3011" w:rsidRDefault="00AA06CB" w:rsidP="00776643">
            <w:sdt>
              <w:sdtPr>
                <w:id w:val="1427539568"/>
                <w:placeholder>
                  <w:docPart w:val="32CE9A930B29415D969C27534606356C"/>
                </w:placeholder>
                <w:temporary/>
                <w:showingPlcHdr/>
                <w15:appearance w15:val="hidden"/>
              </w:sdtPr>
              <w:sdtEndPr/>
              <w:sdtContent>
                <w:r w:rsidR="006D409C" w:rsidRPr="004D3011">
                  <w:rPr>
                    <w:lang w:bidi="nl-NL"/>
                  </w:rPr>
                  <w:t xml:space="preserve">[Datums van] </w:t>
                </w:r>
              </w:sdtContent>
            </w:sdt>
            <w:r w:rsidR="006D409C" w:rsidRPr="004D3011">
              <w:rPr>
                <w:lang w:bidi="nl-NL"/>
              </w:rPr>
              <w:t>–</w:t>
            </w:r>
            <w:sdt>
              <w:sdtPr>
                <w:id w:val="-1046213544"/>
                <w:placeholder>
                  <w:docPart w:val="EBDB7D4E8ABF4C2285675965B43014FC"/>
                </w:placeholder>
                <w:temporary/>
                <w:showingPlcHdr/>
                <w15:appearance w15:val="hidden"/>
              </w:sdtPr>
              <w:sdtEndPr/>
              <w:sdtContent>
                <w:r w:rsidR="006D409C" w:rsidRPr="004D3011">
                  <w:rPr>
                    <w:lang w:bidi="nl-NL"/>
                  </w:rPr>
                  <w:t>[Tot]</w:t>
                </w:r>
              </w:sdtContent>
            </w:sdt>
          </w:p>
          <w:p w14:paraId="021DD34B" w14:textId="77777777" w:rsidR="006D409C" w:rsidRPr="004D3011" w:rsidRDefault="00AA06CB" w:rsidP="00776643">
            <w:sdt>
              <w:sdtPr>
                <w:id w:val="-448162616"/>
                <w:placeholder>
                  <w:docPart w:val="A52C3AFB77BD42BA9EDBB60ABADF14E0"/>
                </w:placeholder>
                <w:temporary/>
                <w:showingPlcHdr/>
                <w15:appearance w15:val="hidden"/>
              </w:sdtPr>
              <w:sdtEndPr/>
              <w:sdtContent>
                <w:r w:rsidR="006D409C" w:rsidRPr="004D3011">
                  <w:rPr>
                    <w:lang w:bidi="nl-NL"/>
                  </w:rPr>
                  <w:t>[Beschrijf uw verantwoordelijkheden en prestaties in termen van impact en resultaten. Gebruik voorbeelden, maar houd het kort.]</w:t>
                </w:r>
              </w:sdtContent>
            </w:sdt>
            <w:r w:rsidR="006D409C" w:rsidRPr="004D3011">
              <w:rPr>
                <w:lang w:bidi="nl-NL"/>
              </w:rPr>
              <w:t xml:space="preserve"> </w:t>
            </w:r>
          </w:p>
          <w:p w14:paraId="4D3F952C" w14:textId="77777777" w:rsidR="006D409C" w:rsidRDefault="006D409C" w:rsidP="00776643"/>
          <w:p w14:paraId="1B4AAA48" w14:textId="77777777" w:rsidR="006D409C" w:rsidRPr="004D3011" w:rsidRDefault="00AA06CB" w:rsidP="00776643">
            <w:pPr>
              <w:rPr>
                <w:bCs/>
              </w:rPr>
            </w:pPr>
            <w:sdt>
              <w:sdtPr>
                <w:rPr>
                  <w:b/>
                </w:rPr>
                <w:id w:val="1676228846"/>
                <w:placeholder>
                  <w:docPart w:val="C6FD9053F6BD408986357670EA63B3DB"/>
                </w:placeholder>
                <w:temporary/>
                <w:showingPlcHdr/>
                <w15:appearance w15:val="hidden"/>
              </w:sdtPr>
              <w:sdtEndPr/>
              <w:sdtContent>
                <w:r w:rsidR="006D409C" w:rsidRPr="004D3011">
                  <w:rPr>
                    <w:b/>
                    <w:lang w:bidi="nl-NL"/>
                  </w:rPr>
                  <w:t>[Bedrijfsnaam]</w:t>
                </w:r>
              </w:sdtContent>
            </w:sdt>
            <w:r w:rsidR="006D409C" w:rsidRPr="004D3011">
              <w:rPr>
                <w:lang w:bidi="nl-NL"/>
              </w:rPr>
              <w:t xml:space="preserve">  </w:t>
            </w:r>
            <w:sdt>
              <w:sdtPr>
                <w:rPr>
                  <w:b/>
                </w:rPr>
                <w:id w:val="1107463904"/>
                <w:placeholder>
                  <w:docPart w:val="9E3AF4F1241C44A5AB6576108761F2A6"/>
                </w:placeholder>
                <w:temporary/>
                <w:showingPlcHdr/>
                <w15:appearance w15:val="hidden"/>
              </w:sdtPr>
              <w:sdtEndPr>
                <w:rPr>
                  <w:b w:val="0"/>
                  <w:bCs/>
                </w:rPr>
              </w:sdtEndPr>
              <w:sdtContent>
                <w:r w:rsidR="006D409C" w:rsidRPr="004D3011">
                  <w:rPr>
                    <w:b/>
                    <w:lang w:bidi="nl-NL"/>
                  </w:rPr>
                  <w:t>[Functie]</w:t>
                </w:r>
              </w:sdtContent>
            </w:sdt>
          </w:p>
          <w:p w14:paraId="1A7348DA" w14:textId="77777777" w:rsidR="006D409C" w:rsidRPr="004D3011" w:rsidRDefault="00AA06CB" w:rsidP="00776643">
            <w:sdt>
              <w:sdtPr>
                <w:id w:val="-1949918139"/>
                <w:placeholder>
                  <w:docPart w:val="E8247057022648AF8F957C879E3E99F4"/>
                </w:placeholder>
                <w:temporary/>
                <w:showingPlcHdr/>
                <w15:appearance w15:val="hidden"/>
              </w:sdtPr>
              <w:sdtEndPr/>
              <w:sdtContent>
                <w:r w:rsidR="006D409C" w:rsidRPr="004D3011">
                  <w:rPr>
                    <w:lang w:bidi="nl-NL"/>
                  </w:rPr>
                  <w:t xml:space="preserve">[Datums van] </w:t>
                </w:r>
              </w:sdtContent>
            </w:sdt>
            <w:r w:rsidR="006D409C" w:rsidRPr="004D3011">
              <w:rPr>
                <w:lang w:bidi="nl-NL"/>
              </w:rPr>
              <w:t>–</w:t>
            </w:r>
            <w:sdt>
              <w:sdtPr>
                <w:id w:val="1482970291"/>
                <w:placeholder>
                  <w:docPart w:val="895932E40CCF446EA82B73A835E96CA6"/>
                </w:placeholder>
                <w:temporary/>
                <w:showingPlcHdr/>
                <w15:appearance w15:val="hidden"/>
              </w:sdtPr>
              <w:sdtEndPr/>
              <w:sdtContent>
                <w:r w:rsidR="006D409C" w:rsidRPr="004D3011">
                  <w:rPr>
                    <w:lang w:bidi="nl-NL"/>
                  </w:rPr>
                  <w:t>[Tot]</w:t>
                </w:r>
              </w:sdtContent>
            </w:sdt>
          </w:p>
          <w:p w14:paraId="53BE8B9E" w14:textId="77777777" w:rsidR="006D409C" w:rsidRDefault="00AA06CB" w:rsidP="00776643">
            <w:sdt>
              <w:sdtPr>
                <w:id w:val="-1480993500"/>
                <w:placeholder>
                  <w:docPart w:val="05148E269BE947D1ACF0C3892CA81BE2"/>
                </w:placeholder>
                <w:temporary/>
                <w:showingPlcHdr/>
                <w15:appearance w15:val="hidden"/>
              </w:sdtPr>
              <w:sdtEndPr/>
              <w:sdtContent>
                <w:r w:rsidR="006D409C" w:rsidRPr="004D3011">
                  <w:rPr>
                    <w:lang w:bidi="nl-NL"/>
                  </w:rPr>
                  <w:t>[Beschrijf uw verantwoordelijkheden en prestaties in termen van impact en resultaten. Gebruik voorbeelden, maar houd het kort.]</w:t>
                </w:r>
              </w:sdtContent>
            </w:sdt>
            <w:r w:rsidR="006D409C" w:rsidRPr="004D3011">
              <w:rPr>
                <w:lang w:bidi="nl-NL"/>
              </w:rPr>
              <w:t xml:space="preserve"> </w:t>
            </w:r>
          </w:p>
          <w:p w14:paraId="4FFEFD9F" w14:textId="77777777" w:rsidR="006D409C" w:rsidRDefault="006D409C" w:rsidP="00776643"/>
          <w:p w14:paraId="045492B5" w14:textId="77777777" w:rsidR="006D409C" w:rsidRPr="004D3011" w:rsidRDefault="00AA06CB" w:rsidP="005D47DE">
            <w:pPr>
              <w:rPr>
                <w:bCs/>
              </w:rPr>
            </w:pPr>
            <w:sdt>
              <w:sdtPr>
                <w:rPr>
                  <w:b/>
                </w:rPr>
                <w:id w:val="-2042346280"/>
                <w:placeholder>
                  <w:docPart w:val="E90BDC67FCEB4598B076A5A070E5619C"/>
                </w:placeholder>
                <w:temporary/>
                <w:showingPlcHdr/>
                <w15:appearance w15:val="hidden"/>
              </w:sdtPr>
              <w:sdtEndPr/>
              <w:sdtContent>
                <w:r w:rsidR="006D409C" w:rsidRPr="004D3011">
                  <w:rPr>
                    <w:b/>
                    <w:lang w:bidi="nl-NL"/>
                  </w:rPr>
                  <w:t>[Bedrijfsnaam]</w:t>
                </w:r>
              </w:sdtContent>
            </w:sdt>
            <w:r w:rsidR="006D409C" w:rsidRPr="004D3011">
              <w:rPr>
                <w:lang w:bidi="nl-NL"/>
              </w:rPr>
              <w:t xml:space="preserve">  </w:t>
            </w:r>
            <w:sdt>
              <w:sdtPr>
                <w:rPr>
                  <w:b/>
                </w:rPr>
                <w:id w:val="1917971475"/>
                <w:placeholder>
                  <w:docPart w:val="45D2D5B8AA484C8C88294F64DF95B7DA"/>
                </w:placeholder>
                <w:temporary/>
                <w:showingPlcHdr/>
                <w15:appearance w15:val="hidden"/>
              </w:sdtPr>
              <w:sdtEndPr>
                <w:rPr>
                  <w:b w:val="0"/>
                  <w:bCs/>
                </w:rPr>
              </w:sdtEndPr>
              <w:sdtContent>
                <w:r w:rsidR="006D409C" w:rsidRPr="004D3011">
                  <w:rPr>
                    <w:b/>
                    <w:lang w:bidi="nl-NL"/>
                  </w:rPr>
                  <w:t>[Functie]</w:t>
                </w:r>
              </w:sdtContent>
            </w:sdt>
          </w:p>
          <w:p w14:paraId="3B8CEA58" w14:textId="77777777" w:rsidR="006D409C" w:rsidRPr="004D3011" w:rsidRDefault="00AA06CB" w:rsidP="005D47DE">
            <w:sdt>
              <w:sdtPr>
                <w:id w:val="-284509808"/>
                <w:placeholder>
                  <w:docPart w:val="470D89F01E6B4E1CA105B2C381F7ECF4"/>
                </w:placeholder>
                <w:temporary/>
                <w:showingPlcHdr/>
                <w15:appearance w15:val="hidden"/>
              </w:sdtPr>
              <w:sdtEndPr/>
              <w:sdtContent>
                <w:r w:rsidR="006D409C" w:rsidRPr="004D3011">
                  <w:rPr>
                    <w:lang w:bidi="nl-NL"/>
                  </w:rPr>
                  <w:t xml:space="preserve">[Datums van] </w:t>
                </w:r>
              </w:sdtContent>
            </w:sdt>
            <w:r w:rsidR="006D409C" w:rsidRPr="004D3011">
              <w:rPr>
                <w:lang w:bidi="nl-NL"/>
              </w:rPr>
              <w:t>–</w:t>
            </w:r>
            <w:sdt>
              <w:sdtPr>
                <w:id w:val="937493861"/>
                <w:placeholder>
                  <w:docPart w:val="54A5BD74B8374C479EC6366BD58CDD55"/>
                </w:placeholder>
                <w:temporary/>
                <w:showingPlcHdr/>
                <w15:appearance w15:val="hidden"/>
              </w:sdtPr>
              <w:sdtEndPr/>
              <w:sdtContent>
                <w:r w:rsidR="006D409C" w:rsidRPr="004D3011">
                  <w:rPr>
                    <w:lang w:bidi="nl-NL"/>
                  </w:rPr>
                  <w:t>[Tot]</w:t>
                </w:r>
              </w:sdtContent>
            </w:sdt>
          </w:p>
          <w:p w14:paraId="2806FB7A" w14:textId="77777777" w:rsidR="006D409C" w:rsidRDefault="00AA06CB" w:rsidP="005D47DE">
            <w:sdt>
              <w:sdtPr>
                <w:id w:val="1137990862"/>
                <w:placeholder>
                  <w:docPart w:val="0481D6EB6C104E1085B28C54904385FE"/>
                </w:placeholder>
                <w:temporary/>
                <w:showingPlcHdr/>
                <w15:appearance w15:val="hidden"/>
              </w:sdtPr>
              <w:sdtEndPr/>
              <w:sdtContent>
                <w:r w:rsidR="006D409C" w:rsidRPr="004D3011">
                  <w:rPr>
                    <w:lang w:bidi="nl-NL"/>
                  </w:rPr>
                  <w:t>[Beschrijf uw verantwoordelijkheden en prestaties in termen van impact en resultaten. Gebruik voorbeelden, maar houd het kort.]</w:t>
                </w:r>
              </w:sdtContent>
            </w:sdt>
          </w:p>
        </w:tc>
      </w:tr>
      <w:tr w:rsidR="006D409C" w14:paraId="072AEE0B" w14:textId="77777777" w:rsidTr="00B8150E">
        <w:trPr>
          <w:trHeight w:val="1282"/>
        </w:trPr>
        <w:tc>
          <w:tcPr>
            <w:tcW w:w="4421" w:type="dxa"/>
            <w:vMerge/>
            <w:vAlign w:val="bottom"/>
          </w:tcPr>
          <w:p w14:paraId="698F793C" w14:textId="77777777" w:rsidR="006D409C" w:rsidRDefault="006D409C" w:rsidP="00776643">
            <w:pPr>
              <w:ind w:right="0"/>
              <w:rPr>
                <w:noProof/>
              </w:rPr>
            </w:pPr>
          </w:p>
        </w:tc>
        <w:tc>
          <w:tcPr>
            <w:tcW w:w="504" w:type="dxa"/>
            <w:shd w:val="clear" w:color="auto" w:fill="31521B" w:themeFill="accent2" w:themeFillShade="80"/>
          </w:tcPr>
          <w:p w14:paraId="402AE271"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67AA8C9C5C364E7B8AEDAE7B8C7EFD1A"/>
              </w:placeholder>
              <w:temporary/>
              <w:showingPlcHdr/>
              <w15:appearance w15:val="hidden"/>
            </w:sdtPr>
            <w:sdtEndPr/>
            <w:sdtContent>
              <w:p w14:paraId="483DD541" w14:textId="77777777" w:rsidR="006D409C" w:rsidRDefault="006D409C" w:rsidP="00776643">
                <w:pPr>
                  <w:pStyle w:val="Kop1"/>
                  <w:rPr>
                    <w:b/>
                  </w:rPr>
                </w:pPr>
                <w:r w:rsidRPr="00776643">
                  <w:rPr>
                    <w:rStyle w:val="Kop2Char"/>
                    <w:b w:val="0"/>
                    <w:sz w:val="48"/>
                    <w:szCs w:val="32"/>
                    <w:lang w:bidi="nl-NL"/>
                  </w:rPr>
                  <w:t>VAARDIGHEDEN</w:t>
                </w:r>
              </w:p>
            </w:sdtContent>
          </w:sdt>
        </w:tc>
      </w:tr>
      <w:tr w:rsidR="006D409C" w14:paraId="538AE12F" w14:textId="77777777" w:rsidTr="00F56513">
        <w:trPr>
          <w:trHeight w:val="2160"/>
        </w:trPr>
        <w:tc>
          <w:tcPr>
            <w:tcW w:w="4421" w:type="dxa"/>
            <w:vMerge/>
            <w:tcBorders>
              <w:bottom w:val="nil"/>
            </w:tcBorders>
            <w:vAlign w:val="bottom"/>
          </w:tcPr>
          <w:p w14:paraId="14FABDCB" w14:textId="77777777" w:rsidR="006D409C" w:rsidRDefault="006D409C" w:rsidP="00776643">
            <w:pPr>
              <w:ind w:right="0"/>
              <w:rPr>
                <w:noProof/>
              </w:rPr>
            </w:pPr>
          </w:p>
        </w:tc>
        <w:tc>
          <w:tcPr>
            <w:tcW w:w="504" w:type="dxa"/>
            <w:tcBorders>
              <w:bottom w:val="nil"/>
            </w:tcBorders>
            <w:tcMar>
              <w:left w:w="0" w:type="dxa"/>
              <w:right w:w="0" w:type="dxa"/>
            </w:tcMar>
          </w:tcPr>
          <w:p w14:paraId="724FC526" w14:textId="77777777" w:rsidR="006D409C" w:rsidRDefault="00F56513" w:rsidP="00776643">
            <w:pPr>
              <w:tabs>
                <w:tab w:val="left" w:pos="990"/>
              </w:tabs>
            </w:pPr>
            <w:r>
              <w:rPr>
                <w:noProof/>
                <w:lang w:bidi="nl-NL"/>
              </w:rPr>
              <mc:AlternateContent>
                <mc:Choice Requires="wps">
                  <w:drawing>
                    <wp:inline distT="0" distB="0" distL="0" distR="0" wp14:anchorId="25BC4094" wp14:editId="4206420F">
                      <wp:extent cx="227812" cy="311173"/>
                      <wp:effectExtent l="0" t="3810" r="0" b="0"/>
                      <wp:docPr id="5" name="Rechthoekige driehoek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91955"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BC4094"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9691955"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94B29AE" w14:textId="77777777" w:rsidR="006D409C" w:rsidRDefault="006D409C" w:rsidP="00776643">
            <w:pPr>
              <w:rPr>
                <w:b/>
              </w:rPr>
            </w:pPr>
            <w:r w:rsidRPr="00B90CEF">
              <w:rPr>
                <w:noProof/>
                <w:color w:val="000000" w:themeColor="text1"/>
                <w:lang w:bidi="nl-NL"/>
              </w:rPr>
              <w:drawing>
                <wp:inline distT="0" distB="0" distL="0" distR="0" wp14:anchorId="0521208E" wp14:editId="62EA98AA">
                  <wp:extent cx="3756660" cy="1524000"/>
                  <wp:effectExtent l="0" t="0" r="0" b="0"/>
                  <wp:docPr id="12" name="Grafiek 12" descr="vaardighedengraf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11EDB459" w14:textId="77777777" w:rsidR="00153B84" w:rsidRDefault="00153B84" w:rsidP="005D47DE"/>
    <w:sectPr w:rsidR="00153B84" w:rsidSect="00B8150E">
      <w:headerReference w:type="default" r:id="rId14"/>
      <w:pgSz w:w="11906" w:h="16838" w:code="9"/>
      <w:pgMar w:top="720" w:right="360" w:bottom="72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3E0D1" w14:textId="77777777" w:rsidR="00AA06CB" w:rsidRDefault="00AA06CB" w:rsidP="00C51CF5">
      <w:r>
        <w:separator/>
      </w:r>
    </w:p>
  </w:endnote>
  <w:endnote w:type="continuationSeparator" w:id="0">
    <w:p w14:paraId="13022746" w14:textId="77777777" w:rsidR="00AA06CB" w:rsidRDefault="00AA06CB"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CCB3" w14:textId="77777777" w:rsidR="00AA06CB" w:rsidRDefault="00AA06CB" w:rsidP="00C51CF5">
      <w:r>
        <w:separator/>
      </w:r>
    </w:p>
  </w:footnote>
  <w:footnote w:type="continuationSeparator" w:id="0">
    <w:p w14:paraId="53BE0D10" w14:textId="77777777" w:rsidR="00AA06CB" w:rsidRDefault="00AA06CB"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FC46" w14:textId="77777777" w:rsidR="00C51CF5" w:rsidRDefault="00F56513">
    <w:pPr>
      <w:pStyle w:val="Koptekst"/>
    </w:pPr>
    <w:r>
      <w:rPr>
        <w:noProof/>
        <w:lang w:bidi="nl-NL"/>
      </w:rPr>
      <mc:AlternateContent>
        <mc:Choice Requires="wps">
          <w:drawing>
            <wp:anchor distT="0" distB="0" distL="114300" distR="114300" simplePos="0" relativeHeight="251659264" behindDoc="1" locked="0" layoutInCell="1" allowOverlap="1" wp14:anchorId="0BDE6A58" wp14:editId="6EA261C5">
              <wp:simplePos x="0" y="0"/>
              <wp:positionH relativeFrom="page">
                <wp:posOffset>228600</wp:posOffset>
              </wp:positionH>
              <wp:positionV relativeFrom="page">
                <wp:posOffset>314325</wp:posOffset>
              </wp:positionV>
              <wp:extent cx="3005070" cy="9925050"/>
              <wp:effectExtent l="0" t="0" r="5080" b="0"/>
              <wp:wrapNone/>
              <wp:docPr id="4" name="Handmatige invoer 4"/>
              <wp:cNvGraphicFramePr/>
              <a:graphic xmlns:a="http://schemas.openxmlformats.org/drawingml/2006/main">
                <a:graphicData uri="http://schemas.microsoft.com/office/word/2010/wordprocessingShape">
                  <wps:wsp>
                    <wps:cNvSpPr/>
                    <wps:spPr>
                      <a:xfrm>
                        <a:off x="0" y="0"/>
                        <a:ext cx="3005070" cy="992505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0</wp14:pctHeight>
              </wp14:sizeRelV>
            </wp:anchor>
          </w:drawing>
        </mc:Choice>
        <mc:Fallback>
          <w:pict>
            <v:shapetype w14:anchorId="0A5C0833" id="_x0000_t118" coordsize="21600,21600" o:spt="118" path="m,4292l21600,r,21600l,21600xe">
              <v:stroke joinstyle="miter"/>
              <v:path gradientshapeok="t" o:connecttype="custom" o:connectlocs="10800,2146;0,10800;10800,21600;21600,10800" textboxrect="0,4291,21600,21600"/>
            </v:shapetype>
            <v:shape id="Handmatige invoer 4" o:spid="_x0000_s1026" type="#_x0000_t118" style="position:absolute;margin-left:18pt;margin-top:24.75pt;width:236.6pt;height:781.5pt;z-index:-251657216;visibility:visible;mso-wrap-style:square;mso-width-percent:405;mso-height-percent:0;mso-wrap-distance-left:9pt;mso-wrap-distance-top:0;mso-wrap-distance-right:9pt;mso-wrap-distance-bottom:0;mso-position-horizontal:absolute;mso-position-horizontal-relative:page;mso-position-vertical:absolute;mso-position-vertical-relative:page;mso-width-percent:405;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66"/>
    <w:rsid w:val="000521EF"/>
    <w:rsid w:val="000A545F"/>
    <w:rsid w:val="000F3BEA"/>
    <w:rsid w:val="0010314C"/>
    <w:rsid w:val="00153B84"/>
    <w:rsid w:val="00196AAB"/>
    <w:rsid w:val="001A4D1A"/>
    <w:rsid w:val="001B0B3D"/>
    <w:rsid w:val="00333F52"/>
    <w:rsid w:val="003B0DB8"/>
    <w:rsid w:val="00431999"/>
    <w:rsid w:val="00443E2D"/>
    <w:rsid w:val="00444E87"/>
    <w:rsid w:val="00572086"/>
    <w:rsid w:val="00597871"/>
    <w:rsid w:val="005D47DE"/>
    <w:rsid w:val="005F364E"/>
    <w:rsid w:val="0062123A"/>
    <w:rsid w:val="00635EF0"/>
    <w:rsid w:val="00646E75"/>
    <w:rsid w:val="00663587"/>
    <w:rsid w:val="006745C9"/>
    <w:rsid w:val="006D409C"/>
    <w:rsid w:val="007541A1"/>
    <w:rsid w:val="00776643"/>
    <w:rsid w:val="00797579"/>
    <w:rsid w:val="007D0F5B"/>
    <w:rsid w:val="00882E29"/>
    <w:rsid w:val="008F290E"/>
    <w:rsid w:val="00942045"/>
    <w:rsid w:val="00964B9F"/>
    <w:rsid w:val="009F215D"/>
    <w:rsid w:val="00A25666"/>
    <w:rsid w:val="00A73BCA"/>
    <w:rsid w:val="00A75FCE"/>
    <w:rsid w:val="00AA06CB"/>
    <w:rsid w:val="00AC5509"/>
    <w:rsid w:val="00AF4EA4"/>
    <w:rsid w:val="00B0669D"/>
    <w:rsid w:val="00B8150E"/>
    <w:rsid w:val="00B90CEF"/>
    <w:rsid w:val="00B95D4D"/>
    <w:rsid w:val="00C20032"/>
    <w:rsid w:val="00C51CF5"/>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170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7541A1"/>
    <w:pPr>
      <w:ind w:right="360"/>
    </w:pPr>
    <w:rPr>
      <w:sz w:val="21"/>
    </w:rPr>
  </w:style>
  <w:style w:type="paragraph" w:styleId="Kop1">
    <w:name w:val="heading 1"/>
    <w:basedOn w:val="Standaard"/>
    <w:next w:val="Standaard"/>
    <w:link w:val="Kop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Kop2">
    <w:name w:val="heading 2"/>
    <w:basedOn w:val="Standaard"/>
    <w:next w:val="Standaard"/>
    <w:link w:val="Kop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Kop3">
    <w:name w:val="heading 3"/>
    <w:basedOn w:val="Standaard"/>
    <w:next w:val="Standaard"/>
    <w:link w:val="Kop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3E2D"/>
    <w:rPr>
      <w:rFonts w:asciiTheme="majorHAnsi" w:eastAsiaTheme="majorEastAsia" w:hAnsiTheme="majorHAnsi" w:cstheme="majorBidi"/>
      <w:b/>
      <w:bCs/>
      <w:caps/>
      <w:sz w:val="26"/>
      <w:szCs w:val="26"/>
    </w:rPr>
  </w:style>
  <w:style w:type="paragraph" w:styleId="Titel">
    <w:name w:val="Title"/>
    <w:basedOn w:val="Standaard"/>
    <w:next w:val="Standaard"/>
    <w:link w:val="Titel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elChar">
    <w:name w:val="Titel Char"/>
    <w:basedOn w:val="Standaardalinea-lettertype"/>
    <w:link w:val="Titel"/>
    <w:uiPriority w:val="10"/>
    <w:rsid w:val="00443E2D"/>
    <w:rPr>
      <w:rFonts w:asciiTheme="majorHAnsi" w:eastAsiaTheme="majorEastAsia" w:hAnsiTheme="majorHAnsi" w:cstheme="majorBidi"/>
      <w:caps/>
      <w:spacing w:val="5"/>
      <w:kern w:val="28"/>
      <w:sz w:val="72"/>
      <w:szCs w:val="52"/>
    </w:rPr>
  </w:style>
  <w:style w:type="character" w:styleId="Nadruk">
    <w:name w:val="Emphasis"/>
    <w:basedOn w:val="Standaardalinea-lettertype"/>
    <w:uiPriority w:val="11"/>
    <w:semiHidden/>
    <w:qFormat/>
    <w:rsid w:val="00B90CEF"/>
    <w:rPr>
      <w:i/>
      <w:iCs/>
    </w:rPr>
  </w:style>
  <w:style w:type="paragraph" w:styleId="Lijstalinea">
    <w:name w:val="List Paragraph"/>
    <w:basedOn w:val="Standaard"/>
    <w:uiPriority w:val="34"/>
    <w:semiHidden/>
    <w:qFormat/>
    <w:rsid w:val="003B0DB8"/>
    <w:pPr>
      <w:ind w:left="720"/>
      <w:contextualSpacing/>
    </w:pPr>
  </w:style>
  <w:style w:type="paragraph" w:styleId="Koptekst">
    <w:name w:val="header"/>
    <w:basedOn w:val="Standaard"/>
    <w:link w:val="KoptekstChar"/>
    <w:uiPriority w:val="99"/>
    <w:semiHidden/>
    <w:rsid w:val="00C51CF5"/>
    <w:pPr>
      <w:tabs>
        <w:tab w:val="center" w:pos="4680"/>
        <w:tab w:val="right" w:pos="9360"/>
      </w:tabs>
    </w:pPr>
  </w:style>
  <w:style w:type="character" w:customStyle="1" w:styleId="KoptekstChar">
    <w:name w:val="Koptekst Char"/>
    <w:basedOn w:val="Standaardalinea-lettertype"/>
    <w:link w:val="Koptekst"/>
    <w:uiPriority w:val="99"/>
    <w:semiHidden/>
    <w:rsid w:val="00153B84"/>
  </w:style>
  <w:style w:type="paragraph" w:styleId="Voettekst">
    <w:name w:val="footer"/>
    <w:basedOn w:val="Standaard"/>
    <w:link w:val="VoettekstChar"/>
    <w:uiPriority w:val="99"/>
    <w:semiHidden/>
    <w:rsid w:val="00C51CF5"/>
    <w:pPr>
      <w:tabs>
        <w:tab w:val="center" w:pos="4680"/>
        <w:tab w:val="right" w:pos="9360"/>
      </w:tabs>
    </w:pPr>
  </w:style>
  <w:style w:type="character" w:customStyle="1" w:styleId="VoettekstChar">
    <w:name w:val="Voettekst Char"/>
    <w:basedOn w:val="Standaardalinea-lettertype"/>
    <w:link w:val="Voettekst"/>
    <w:uiPriority w:val="99"/>
    <w:semiHidden/>
    <w:rsid w:val="00572086"/>
    <w:rPr>
      <w:sz w:val="22"/>
    </w:rPr>
  </w:style>
  <w:style w:type="character" w:customStyle="1" w:styleId="Kop3Char">
    <w:name w:val="Kop 3 Char"/>
    <w:basedOn w:val="Standaardalinea-lettertype"/>
    <w:link w:val="Kop3"/>
    <w:uiPriority w:val="9"/>
    <w:semiHidden/>
    <w:rsid w:val="00572086"/>
    <w:rPr>
      <w:rFonts w:asciiTheme="majorHAnsi" w:eastAsiaTheme="majorEastAsia" w:hAnsiTheme="majorHAnsi" w:cstheme="majorBidi"/>
      <w:color w:val="4C661A" w:themeColor="accent1" w:themeShade="7F"/>
      <w:sz w:val="22"/>
    </w:rPr>
  </w:style>
  <w:style w:type="paragraph" w:styleId="Datum">
    <w:name w:val="Date"/>
    <w:basedOn w:val="Standaard"/>
    <w:next w:val="Standaard"/>
    <w:link w:val="DatumChar"/>
    <w:uiPriority w:val="99"/>
    <w:rsid w:val="00C51CF5"/>
    <w:rPr>
      <w:sz w:val="18"/>
      <w:szCs w:val="22"/>
    </w:rPr>
  </w:style>
  <w:style w:type="character" w:customStyle="1" w:styleId="DatumChar">
    <w:name w:val="Datum Char"/>
    <w:basedOn w:val="Standaardalinea-lettertype"/>
    <w:link w:val="Datum"/>
    <w:uiPriority w:val="99"/>
    <w:rsid w:val="00C51CF5"/>
    <w:rPr>
      <w:sz w:val="18"/>
      <w:szCs w:val="22"/>
    </w:rPr>
  </w:style>
  <w:style w:type="character" w:styleId="Hyperlink">
    <w:name w:val="Hyperlink"/>
    <w:basedOn w:val="Standaardalinea-lettertype"/>
    <w:uiPriority w:val="99"/>
    <w:unhideWhenUsed/>
    <w:rsid w:val="00AC5509"/>
    <w:rPr>
      <w:color w:val="31521B" w:themeColor="accent2" w:themeShade="80"/>
      <w:u w:val="single"/>
    </w:rPr>
  </w:style>
  <w:style w:type="character" w:styleId="Tekstvantijdelijkeaanduiding">
    <w:name w:val="Placeholder Text"/>
    <w:basedOn w:val="Standaardalinea-lettertype"/>
    <w:uiPriority w:val="99"/>
    <w:semiHidden/>
    <w:rsid w:val="00C51CF5"/>
    <w:rPr>
      <w:color w:val="808080"/>
    </w:rPr>
  </w:style>
  <w:style w:type="paragraph" w:styleId="Ondertitel">
    <w:name w:val="Subtitle"/>
    <w:basedOn w:val="Standaard"/>
    <w:next w:val="Standaard"/>
    <w:link w:val="OndertitelChar"/>
    <w:uiPriority w:val="11"/>
    <w:qFormat/>
    <w:rsid w:val="00443E2D"/>
    <w:pPr>
      <w:spacing w:after="360"/>
      <w:jc w:val="center"/>
    </w:pPr>
    <w:rPr>
      <w:spacing w:val="19"/>
      <w:w w:val="86"/>
      <w:sz w:val="32"/>
      <w:szCs w:val="28"/>
      <w:fitText w:val="2160" w:id="1744560130"/>
    </w:rPr>
  </w:style>
  <w:style w:type="character" w:customStyle="1" w:styleId="OndertitelChar">
    <w:name w:val="Ondertitel Char"/>
    <w:basedOn w:val="Standaardalinea-lettertype"/>
    <w:link w:val="Ondertitel"/>
    <w:uiPriority w:val="11"/>
    <w:rsid w:val="00443E2D"/>
    <w:rPr>
      <w:spacing w:val="19"/>
      <w:w w:val="86"/>
      <w:sz w:val="32"/>
      <w:szCs w:val="28"/>
      <w:fitText w:val="2160" w:id="1744560130"/>
    </w:rPr>
  </w:style>
  <w:style w:type="character" w:customStyle="1" w:styleId="Kop1Char">
    <w:name w:val="Kop 1 Char"/>
    <w:basedOn w:val="Standaardalinea-lettertype"/>
    <w:link w:val="Kop1"/>
    <w:uiPriority w:val="9"/>
    <w:rsid w:val="00AC5509"/>
    <w:rPr>
      <w:rFonts w:asciiTheme="majorHAnsi" w:eastAsiaTheme="majorEastAsia" w:hAnsiTheme="majorHAnsi" w:cstheme="majorBidi"/>
      <w:caps/>
      <w:color w:val="FFFFFF" w:themeColor="background1"/>
      <w:sz w:val="48"/>
      <w:szCs w:val="32"/>
    </w:rPr>
  </w:style>
  <w:style w:type="character" w:styleId="Onopgelostemelding">
    <w:name w:val="Unresolved Mention"/>
    <w:basedOn w:val="Standaardalinea-lettertype"/>
    <w:uiPriority w:val="99"/>
    <w:semiHidden/>
    <w:rsid w:val="005D47DE"/>
    <w:rPr>
      <w:color w:val="808080"/>
      <w:shd w:val="clear" w:color="auto" w:fill="E6E6E6"/>
    </w:rPr>
  </w:style>
  <w:style w:type="paragraph" w:customStyle="1" w:styleId="Profieltekst">
    <w:name w:val="Profieltekst"/>
    <w:basedOn w:val="Standaard"/>
    <w:qFormat/>
    <w:rsid w:val="00443E2D"/>
  </w:style>
  <w:style w:type="paragraph" w:customStyle="1" w:styleId="Contactgegevens">
    <w:name w:val="Contactgegevens"/>
    <w:basedOn w:val="Standaard"/>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r\AppData\Roaming\Microsoft\Templates\Groene%20kubus%20cv.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Reeks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LID4096"/>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Vaardigheid #5</c:v>
                </c:pt>
                <c:pt idx="1">
                  <c:v>Vaardigheid #4</c:v>
                </c:pt>
                <c:pt idx="2">
                  <c:v>Vaardigheid #3</c:v>
                </c:pt>
                <c:pt idx="3">
                  <c:v>Vaardigheid #2</c:v>
                </c:pt>
                <c:pt idx="4">
                  <c:v>Vaardigheid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ID4096"/>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345F77C9A4A51ACED643B2E63CB9D"/>
        <w:category>
          <w:name w:val="Algemeen"/>
          <w:gallery w:val="placeholder"/>
        </w:category>
        <w:types>
          <w:type w:val="bbPlcHdr"/>
        </w:types>
        <w:behaviors>
          <w:behavior w:val="content"/>
        </w:behaviors>
        <w:guid w:val="{073F7BB9-2518-41F1-88E8-DFFC62CF2E59}"/>
      </w:docPartPr>
      <w:docPartBody>
        <w:p w:rsidR="00000000" w:rsidRDefault="000E136B">
          <w:pPr>
            <w:pStyle w:val="4C7345F77C9A4A51ACED643B2E63CB9D"/>
          </w:pPr>
          <w:r w:rsidRPr="00036450">
            <w:rPr>
              <w:lang w:bidi="nl-NL"/>
            </w:rPr>
            <w:t>OPLEIDING</w:t>
          </w:r>
        </w:p>
      </w:docPartBody>
    </w:docPart>
    <w:docPart>
      <w:docPartPr>
        <w:name w:val="2D32B5ACBE3C46BBAF10C1A1405E73F1"/>
        <w:category>
          <w:name w:val="Algemeen"/>
          <w:gallery w:val="placeholder"/>
        </w:category>
        <w:types>
          <w:type w:val="bbPlcHdr"/>
        </w:types>
        <w:behaviors>
          <w:behavior w:val="content"/>
        </w:behaviors>
        <w:guid w:val="{360BCC77-B9FE-4935-ADB9-759D616964E8}"/>
      </w:docPartPr>
      <w:docPartBody>
        <w:p w:rsidR="00000000" w:rsidRDefault="000E136B">
          <w:pPr>
            <w:pStyle w:val="2D32B5ACBE3C46BBAF10C1A1405E73F1"/>
          </w:pPr>
          <w:r w:rsidRPr="00036450">
            <w:rPr>
              <w:b/>
              <w:lang w:bidi="nl-NL"/>
            </w:rPr>
            <w:t>[Naam onderwijsinstelling]</w:t>
          </w:r>
        </w:p>
      </w:docPartBody>
    </w:docPart>
    <w:docPart>
      <w:docPartPr>
        <w:name w:val="C3F546FE970F4BF988E8958BE03C8360"/>
        <w:category>
          <w:name w:val="Algemeen"/>
          <w:gallery w:val="placeholder"/>
        </w:category>
        <w:types>
          <w:type w:val="bbPlcHdr"/>
        </w:types>
        <w:behaviors>
          <w:behavior w:val="content"/>
        </w:behaviors>
        <w:guid w:val="{1EF0F97E-C291-4792-99F2-3C275D003D71}"/>
      </w:docPartPr>
      <w:docPartBody>
        <w:p w:rsidR="00000000" w:rsidRDefault="000E136B">
          <w:pPr>
            <w:pStyle w:val="C3F546FE970F4BF988E8958BE03C8360"/>
          </w:pPr>
          <w:r w:rsidRPr="00036450">
            <w:rPr>
              <w:lang w:bidi="nl-NL"/>
            </w:rPr>
            <w:t>[Datums vanaf]</w:t>
          </w:r>
        </w:p>
      </w:docPartBody>
    </w:docPart>
    <w:docPart>
      <w:docPartPr>
        <w:name w:val="1452EF16AA13473C9A41ADEE6B5FAA9E"/>
        <w:category>
          <w:name w:val="Algemeen"/>
          <w:gallery w:val="placeholder"/>
        </w:category>
        <w:types>
          <w:type w:val="bbPlcHdr"/>
        </w:types>
        <w:behaviors>
          <w:behavior w:val="content"/>
        </w:behaviors>
        <w:guid w:val="{09D5F0A6-0D4A-40CB-95A9-24F616839BE5}"/>
      </w:docPartPr>
      <w:docPartBody>
        <w:p w:rsidR="00000000" w:rsidRDefault="000E136B">
          <w:pPr>
            <w:pStyle w:val="1452EF16AA13473C9A41ADEE6B5FAA9E"/>
          </w:pPr>
          <w:r w:rsidRPr="00036450">
            <w:rPr>
              <w:lang w:bidi="nl-NL"/>
            </w:rPr>
            <w:t>[Tot]</w:t>
          </w:r>
        </w:p>
      </w:docPartBody>
    </w:docPart>
    <w:docPart>
      <w:docPartPr>
        <w:name w:val="E77615F6C17A4F02871D1DCA7783EB14"/>
        <w:category>
          <w:name w:val="Algemeen"/>
          <w:gallery w:val="placeholder"/>
        </w:category>
        <w:types>
          <w:type w:val="bbPlcHdr"/>
        </w:types>
        <w:behaviors>
          <w:behavior w:val="content"/>
        </w:behaviors>
        <w:guid w:val="{BF7C327F-D314-459B-8F33-7B73FF2829D9}"/>
      </w:docPartPr>
      <w:docPartBody>
        <w:p w:rsidR="00000000" w:rsidRDefault="000E136B">
          <w:pPr>
            <w:pStyle w:val="E77615F6C17A4F02871D1DCA7783EB14"/>
          </w:pPr>
          <w:r w:rsidRPr="00036450">
            <w:rPr>
              <w:b/>
              <w:lang w:bidi="nl-NL"/>
            </w:rPr>
            <w:t>[Naam onderwijsinstelling]</w:t>
          </w:r>
        </w:p>
      </w:docPartBody>
    </w:docPart>
    <w:docPart>
      <w:docPartPr>
        <w:name w:val="74268D3BD1D9408EAA298AFCE89DD4A2"/>
        <w:category>
          <w:name w:val="Algemeen"/>
          <w:gallery w:val="placeholder"/>
        </w:category>
        <w:types>
          <w:type w:val="bbPlcHdr"/>
        </w:types>
        <w:behaviors>
          <w:behavior w:val="content"/>
        </w:behaviors>
        <w:guid w:val="{B4F13D23-7FEB-49F7-9E4D-0040D86E368E}"/>
      </w:docPartPr>
      <w:docPartBody>
        <w:p w:rsidR="00000000" w:rsidRDefault="000E136B">
          <w:pPr>
            <w:pStyle w:val="74268D3BD1D9408EAA298AFCE89DD4A2"/>
          </w:pPr>
          <w:r w:rsidRPr="00036450">
            <w:rPr>
              <w:lang w:bidi="nl-NL"/>
            </w:rPr>
            <w:t>[Datums vanaf]</w:t>
          </w:r>
        </w:p>
      </w:docPartBody>
    </w:docPart>
    <w:docPart>
      <w:docPartPr>
        <w:name w:val="803C77833ED74AED9CC85424308B555D"/>
        <w:category>
          <w:name w:val="Algemeen"/>
          <w:gallery w:val="placeholder"/>
        </w:category>
        <w:types>
          <w:type w:val="bbPlcHdr"/>
        </w:types>
        <w:behaviors>
          <w:behavior w:val="content"/>
        </w:behaviors>
        <w:guid w:val="{F9C7852A-D21F-4402-9813-C81B1563321A}"/>
      </w:docPartPr>
      <w:docPartBody>
        <w:p w:rsidR="00000000" w:rsidRDefault="000E136B">
          <w:pPr>
            <w:pStyle w:val="803C77833ED74AED9CC85424308B555D"/>
          </w:pPr>
          <w:r w:rsidRPr="00036450">
            <w:rPr>
              <w:lang w:bidi="nl-NL"/>
            </w:rPr>
            <w:t>[Tot]</w:t>
          </w:r>
        </w:p>
      </w:docPartBody>
    </w:docPart>
    <w:docPart>
      <w:docPartPr>
        <w:name w:val="E5CDF92EC78C49AF850B6C71E66D4CA4"/>
        <w:category>
          <w:name w:val="Algemeen"/>
          <w:gallery w:val="placeholder"/>
        </w:category>
        <w:types>
          <w:type w:val="bbPlcHdr"/>
        </w:types>
        <w:behaviors>
          <w:behavior w:val="content"/>
        </w:behaviors>
        <w:guid w:val="{75F2397E-A66B-4C67-98CB-DBC2006FD409}"/>
      </w:docPartPr>
      <w:docPartBody>
        <w:p w:rsidR="00000000" w:rsidRDefault="000E136B">
          <w:pPr>
            <w:pStyle w:val="E5CDF92EC78C49AF850B6C71E66D4CA4"/>
          </w:pPr>
          <w:r w:rsidRPr="00036450">
            <w:rPr>
              <w:lang w:bidi="nl-NL"/>
            </w:rPr>
            <w:t>[Schep gerust op over uw cijfers, prijzen en onderscheidingen. Geef ook een samenvatting van uw studieopdrachten.]</w:t>
          </w:r>
        </w:p>
      </w:docPartBody>
    </w:docPart>
    <w:docPart>
      <w:docPartPr>
        <w:name w:val="7B6C530FB181425EA7DFB024C8946133"/>
        <w:category>
          <w:name w:val="Algemeen"/>
          <w:gallery w:val="placeholder"/>
        </w:category>
        <w:types>
          <w:type w:val="bbPlcHdr"/>
        </w:types>
        <w:behaviors>
          <w:behavior w:val="content"/>
        </w:behaviors>
        <w:guid w:val="{A68C170A-FBE5-4752-98C4-C5DFF215FBAC}"/>
      </w:docPartPr>
      <w:docPartBody>
        <w:p w:rsidR="00000000" w:rsidRDefault="000E136B">
          <w:pPr>
            <w:pStyle w:val="7B6C530FB181425EA7DFB024C8946133"/>
          </w:pPr>
          <w:r w:rsidRPr="005D47DE">
            <w:rPr>
              <w:lang w:bidi="nl-NL"/>
            </w:rPr>
            <w:t>Naam</w:t>
          </w:r>
          <w:r w:rsidRPr="005D47DE">
            <w:rPr>
              <w:lang w:bidi="nl-NL"/>
            </w:rPr>
            <w:br/>
            <w:t>Hier</w:t>
          </w:r>
        </w:p>
      </w:docPartBody>
    </w:docPart>
    <w:docPart>
      <w:docPartPr>
        <w:name w:val="C073A561B826451C978B255F0273A141"/>
        <w:category>
          <w:name w:val="Algemeen"/>
          <w:gallery w:val="placeholder"/>
        </w:category>
        <w:types>
          <w:type w:val="bbPlcHdr"/>
        </w:types>
        <w:behaviors>
          <w:behavior w:val="content"/>
        </w:behaviors>
        <w:guid w:val="{C024F90E-CD9C-4513-ACC7-C684D40F7C90}"/>
      </w:docPartPr>
      <w:docPartBody>
        <w:p w:rsidR="00000000" w:rsidRDefault="000E136B">
          <w:pPr>
            <w:pStyle w:val="C073A561B826451C978B255F0273A141"/>
          </w:pPr>
          <w:r w:rsidRPr="00A75FCE">
            <w:rPr>
              <w:w w:val="85"/>
              <w:lang w:bidi="nl-NL"/>
            </w:rPr>
            <w:t>FUNCTIE HIE</w:t>
          </w:r>
          <w:r w:rsidRPr="00A75FCE">
            <w:rPr>
              <w:spacing w:val="-35"/>
              <w:w w:val="85"/>
              <w:lang w:bidi="nl-NL"/>
            </w:rPr>
            <w:t>R</w:t>
          </w:r>
        </w:p>
      </w:docPartBody>
    </w:docPart>
    <w:docPart>
      <w:docPartPr>
        <w:name w:val="9D16236887D2492EAB74E901867D9F9E"/>
        <w:category>
          <w:name w:val="Algemeen"/>
          <w:gallery w:val="placeholder"/>
        </w:category>
        <w:types>
          <w:type w:val="bbPlcHdr"/>
        </w:types>
        <w:behaviors>
          <w:behavior w:val="content"/>
        </w:behaviors>
        <w:guid w:val="{CF26522A-35DE-4D6B-81DC-AB56CBCD139A}"/>
      </w:docPartPr>
      <w:docPartBody>
        <w:p w:rsidR="00000000" w:rsidRDefault="000E136B">
          <w:pPr>
            <w:pStyle w:val="9D16236887D2492EAB74E901867D9F9E"/>
          </w:pPr>
          <w:r w:rsidRPr="005D47DE">
            <w:rPr>
              <w:lang w:bidi="nl-NL"/>
            </w:rPr>
            <w:t>Profiel</w:t>
          </w:r>
        </w:p>
      </w:docPartBody>
    </w:docPart>
    <w:docPart>
      <w:docPartPr>
        <w:name w:val="66DD02AAA52F4DDB8606031A4C635B57"/>
        <w:category>
          <w:name w:val="Algemeen"/>
          <w:gallery w:val="placeholder"/>
        </w:category>
        <w:types>
          <w:type w:val="bbPlcHdr"/>
        </w:types>
        <w:behaviors>
          <w:behavior w:val="content"/>
        </w:behaviors>
        <w:guid w:val="{6AD63A49-2008-45FE-A77C-82439FAE8A7D}"/>
      </w:docPartPr>
      <w:docPartBody>
        <w:p w:rsidR="00000000" w:rsidRDefault="000E136B">
          <w:pPr>
            <w:pStyle w:val="66DD02AAA52F4DDB8606031A4C635B57"/>
          </w:pPr>
          <w:r w:rsidRPr="00036450">
            <w:rPr>
              <w:lang w:bidi="nl-NL"/>
            </w:rPr>
            <w:t>Lorem ipsum dolor sit amet, consectetuer adipiscing elit. Maecenas porttitor congue massa. Fusce posuere, magna sed pulvinar ultricies, purus lectus malesuada libero, sit amet commodo magna eros quis urna. Nunc viverra imperdiet enim. Fusce est. Vi</w:t>
          </w:r>
          <w:r w:rsidRPr="00036450">
            <w:rPr>
              <w:lang w:bidi="nl-NL"/>
            </w:rPr>
            <w:t xml:space="preserve">vamus a tellus.Pellentesque habitant morbi tristique senectus et netus et malesuada fames ac turpis egestas. Lorem ipsum dolor sit amet, consectetuer adipiscing elit. Maecenas porttitor congue massa. Fusce posuere, </w:t>
          </w:r>
        </w:p>
      </w:docPartBody>
    </w:docPart>
    <w:docPart>
      <w:docPartPr>
        <w:name w:val="D91B030038094B80B1C791465FBD8DC1"/>
        <w:category>
          <w:name w:val="Algemeen"/>
          <w:gallery w:val="placeholder"/>
        </w:category>
        <w:types>
          <w:type w:val="bbPlcHdr"/>
        </w:types>
        <w:behaviors>
          <w:behavior w:val="content"/>
        </w:behaviors>
        <w:guid w:val="{01492346-2EEA-474D-99D7-F69E5D939C28}"/>
      </w:docPartPr>
      <w:docPartBody>
        <w:p w:rsidR="00000000" w:rsidRDefault="000E136B">
          <w:pPr>
            <w:pStyle w:val="D91B030038094B80B1C791465FBD8DC1"/>
          </w:pPr>
          <w:r w:rsidRPr="005D47DE">
            <w:rPr>
              <w:rStyle w:val="Kop2Char"/>
              <w:lang w:bidi="nl-NL"/>
            </w:rPr>
            <w:t>CONTACT</w:t>
          </w:r>
        </w:p>
      </w:docPartBody>
    </w:docPart>
    <w:docPart>
      <w:docPartPr>
        <w:name w:val="E590481E9039413187657A4ECD46989D"/>
        <w:category>
          <w:name w:val="Algemeen"/>
          <w:gallery w:val="placeholder"/>
        </w:category>
        <w:types>
          <w:type w:val="bbPlcHdr"/>
        </w:types>
        <w:behaviors>
          <w:behavior w:val="content"/>
        </w:behaviors>
        <w:guid w:val="{3BB8FE4A-9645-4510-9AC5-9759AB43DA7B}"/>
      </w:docPartPr>
      <w:docPartBody>
        <w:p w:rsidR="00000000" w:rsidRDefault="000E136B">
          <w:pPr>
            <w:pStyle w:val="E590481E9039413187657A4ECD46989D"/>
          </w:pPr>
          <w:r w:rsidRPr="004D3011">
            <w:rPr>
              <w:lang w:bidi="nl-NL"/>
            </w:rPr>
            <w:t>TELEFOON:</w:t>
          </w:r>
        </w:p>
      </w:docPartBody>
    </w:docPart>
    <w:docPart>
      <w:docPartPr>
        <w:name w:val="7FBCB24AABA844628D49085D803A2F54"/>
        <w:category>
          <w:name w:val="Algemeen"/>
          <w:gallery w:val="placeholder"/>
        </w:category>
        <w:types>
          <w:type w:val="bbPlcHdr"/>
        </w:types>
        <w:behaviors>
          <w:behavior w:val="content"/>
        </w:behaviors>
        <w:guid w:val="{08CC7CF5-0804-4F92-BDE9-734987F4AE48}"/>
      </w:docPartPr>
      <w:docPartBody>
        <w:p w:rsidR="00000000" w:rsidRDefault="000E136B">
          <w:pPr>
            <w:pStyle w:val="7FBCB24AABA844628D49085D803A2F54"/>
          </w:pPr>
          <w:r>
            <w:rPr>
              <w:lang w:bidi="nl-NL"/>
            </w:rPr>
            <w:t>678-555-0103</w:t>
          </w:r>
        </w:p>
      </w:docPartBody>
    </w:docPart>
    <w:docPart>
      <w:docPartPr>
        <w:name w:val="A52A9AAF5896423782D7E8FC3B6056B6"/>
        <w:category>
          <w:name w:val="Algemeen"/>
          <w:gallery w:val="placeholder"/>
        </w:category>
        <w:types>
          <w:type w:val="bbPlcHdr"/>
        </w:types>
        <w:behaviors>
          <w:behavior w:val="content"/>
        </w:behaviors>
        <w:guid w:val="{04C4B890-C85E-428D-AB07-044E3E579082}"/>
      </w:docPartPr>
      <w:docPartBody>
        <w:p w:rsidR="00000000" w:rsidRDefault="000E136B">
          <w:pPr>
            <w:pStyle w:val="A52A9AAF5896423782D7E8FC3B6056B6"/>
          </w:pPr>
          <w:r w:rsidRPr="004D3011">
            <w:rPr>
              <w:lang w:bidi="nl-NL"/>
            </w:rPr>
            <w:t>WEBSITE:</w:t>
          </w:r>
        </w:p>
      </w:docPartBody>
    </w:docPart>
    <w:docPart>
      <w:docPartPr>
        <w:name w:val="90519961CC874D0C9280E461953759B3"/>
        <w:category>
          <w:name w:val="Algemeen"/>
          <w:gallery w:val="placeholder"/>
        </w:category>
        <w:types>
          <w:type w:val="bbPlcHdr"/>
        </w:types>
        <w:behaviors>
          <w:behavior w:val="content"/>
        </w:behaviors>
        <w:guid w:val="{03266AD5-EB87-4E4F-95F3-D7FD4BAE7687}"/>
      </w:docPartPr>
      <w:docPartBody>
        <w:p w:rsidR="00000000" w:rsidRDefault="000E136B">
          <w:pPr>
            <w:pStyle w:val="90519961CC874D0C9280E461953759B3"/>
          </w:pPr>
          <w:r w:rsidRPr="004D3011">
            <w:rPr>
              <w:lang w:bidi="nl-NL"/>
            </w:rPr>
            <w:t>Hier komt de website</w:t>
          </w:r>
        </w:p>
      </w:docPartBody>
    </w:docPart>
    <w:docPart>
      <w:docPartPr>
        <w:name w:val="C06DD435ED074563AA44179A020C11A0"/>
        <w:category>
          <w:name w:val="Algemeen"/>
          <w:gallery w:val="placeholder"/>
        </w:category>
        <w:types>
          <w:type w:val="bbPlcHdr"/>
        </w:types>
        <w:behaviors>
          <w:behavior w:val="content"/>
        </w:behaviors>
        <w:guid w:val="{4F12AEAC-6352-483F-BACC-FFB327BCA886}"/>
      </w:docPartPr>
      <w:docPartBody>
        <w:p w:rsidR="00000000" w:rsidRDefault="000E136B">
          <w:pPr>
            <w:pStyle w:val="C06DD435ED074563AA44179A020C11A0"/>
          </w:pPr>
          <w:r w:rsidRPr="004D3011">
            <w:rPr>
              <w:lang w:bidi="nl-NL"/>
            </w:rPr>
            <w:t>E-MAIL:</w:t>
          </w:r>
        </w:p>
      </w:docPartBody>
    </w:docPart>
    <w:docPart>
      <w:docPartPr>
        <w:name w:val="E2040B786AA24516AD250EBCA1AAE3FD"/>
        <w:category>
          <w:name w:val="Algemeen"/>
          <w:gallery w:val="placeholder"/>
        </w:category>
        <w:types>
          <w:type w:val="bbPlcHdr"/>
        </w:types>
        <w:behaviors>
          <w:behavior w:val="content"/>
        </w:behaviors>
        <w:guid w:val="{9FDEF79C-7016-431F-A07C-288EB00B7DFF}"/>
      </w:docPartPr>
      <w:docPartBody>
        <w:p w:rsidR="00000000" w:rsidRDefault="000E136B">
          <w:pPr>
            <w:pStyle w:val="E2040B786AA24516AD250EBCA1AAE3FD"/>
          </w:pPr>
          <w:hyperlink r:id="rId4" w:history="1">
            <w:r w:rsidRPr="00C10B2A">
              <w:rPr>
                <w:rStyle w:val="Hyperlink"/>
                <w:lang w:bidi="nl-NL"/>
              </w:rPr>
              <w:t>iemand@example.com</w:t>
            </w:r>
          </w:hyperlink>
        </w:p>
      </w:docPartBody>
    </w:docPart>
    <w:docPart>
      <w:docPartPr>
        <w:name w:val="D3CEBC84EC7947D6BA5A18B112BF8BD7"/>
        <w:category>
          <w:name w:val="Algemeen"/>
          <w:gallery w:val="placeholder"/>
        </w:category>
        <w:types>
          <w:type w:val="bbPlcHdr"/>
        </w:types>
        <w:behaviors>
          <w:behavior w:val="content"/>
        </w:behaviors>
        <w:guid w:val="{96C4517D-AAFD-4EED-AB0C-EABA9136F4B2}"/>
      </w:docPartPr>
      <w:docPartBody>
        <w:p w:rsidR="00000000" w:rsidRDefault="000E136B">
          <w:pPr>
            <w:pStyle w:val="D3CEBC84EC7947D6BA5A18B112BF8BD7"/>
          </w:pPr>
          <w:r w:rsidRPr="00036450">
            <w:rPr>
              <w:lang w:bidi="nl-NL"/>
            </w:rPr>
            <w:t>WERKERVARING</w:t>
          </w:r>
        </w:p>
      </w:docPartBody>
    </w:docPart>
    <w:docPart>
      <w:docPartPr>
        <w:name w:val="1E613623C45A47AFA4EB332AB1D4A034"/>
        <w:category>
          <w:name w:val="Algemeen"/>
          <w:gallery w:val="placeholder"/>
        </w:category>
        <w:types>
          <w:type w:val="bbPlcHdr"/>
        </w:types>
        <w:behaviors>
          <w:behavior w:val="content"/>
        </w:behaviors>
        <w:guid w:val="{6080C29A-00F9-4356-AAA0-1C5A47743446}"/>
      </w:docPartPr>
      <w:docPartBody>
        <w:p w:rsidR="00000000" w:rsidRDefault="000E136B">
          <w:pPr>
            <w:pStyle w:val="1E613623C45A47AFA4EB332AB1D4A034"/>
          </w:pPr>
          <w:r w:rsidRPr="00036450">
            <w:rPr>
              <w:b/>
              <w:lang w:bidi="nl-NL"/>
            </w:rPr>
            <w:t>[Bedrijfsnaam]</w:t>
          </w:r>
        </w:p>
      </w:docPartBody>
    </w:docPart>
    <w:docPart>
      <w:docPartPr>
        <w:name w:val="24E36BBE007142BABBAB72883D001758"/>
        <w:category>
          <w:name w:val="Algemeen"/>
          <w:gallery w:val="placeholder"/>
        </w:category>
        <w:types>
          <w:type w:val="bbPlcHdr"/>
        </w:types>
        <w:behaviors>
          <w:behavior w:val="content"/>
        </w:behaviors>
        <w:guid w:val="{FD149DBC-1C8C-4C6F-9127-13CAFF526A76}"/>
      </w:docPartPr>
      <w:docPartBody>
        <w:p w:rsidR="00000000" w:rsidRDefault="000E136B">
          <w:pPr>
            <w:pStyle w:val="24E36BBE007142BABBAB72883D001758"/>
          </w:pPr>
          <w:r w:rsidRPr="00036450">
            <w:rPr>
              <w:b/>
              <w:lang w:bidi="nl-NL"/>
            </w:rPr>
            <w:t>[Functie]</w:t>
          </w:r>
        </w:p>
      </w:docPartBody>
    </w:docPart>
    <w:docPart>
      <w:docPartPr>
        <w:name w:val="DEF2B6FBDA9044FFBE985C4E002D2209"/>
        <w:category>
          <w:name w:val="Algemeen"/>
          <w:gallery w:val="placeholder"/>
        </w:category>
        <w:types>
          <w:type w:val="bbPlcHdr"/>
        </w:types>
        <w:behaviors>
          <w:behavior w:val="content"/>
        </w:behaviors>
        <w:guid w:val="{E9DEE1CD-2ABA-44AB-A096-60655A542312}"/>
      </w:docPartPr>
      <w:docPartBody>
        <w:p w:rsidR="00000000" w:rsidRDefault="000E136B">
          <w:pPr>
            <w:pStyle w:val="DEF2B6FBDA9044FFBE985C4E002D2209"/>
          </w:pPr>
          <w:r w:rsidRPr="00036450">
            <w:rPr>
              <w:lang w:bidi="nl-NL"/>
            </w:rPr>
            <w:t>[Datums vanaf]</w:t>
          </w:r>
        </w:p>
      </w:docPartBody>
    </w:docPart>
    <w:docPart>
      <w:docPartPr>
        <w:name w:val="0CD3C2585E16483AAFC75ABD94230C9F"/>
        <w:category>
          <w:name w:val="Algemeen"/>
          <w:gallery w:val="placeholder"/>
        </w:category>
        <w:types>
          <w:type w:val="bbPlcHdr"/>
        </w:types>
        <w:behaviors>
          <w:behavior w:val="content"/>
        </w:behaviors>
        <w:guid w:val="{10CA8E69-70FC-4BDA-8FEE-AF109A007489}"/>
      </w:docPartPr>
      <w:docPartBody>
        <w:p w:rsidR="00000000" w:rsidRDefault="000E136B">
          <w:pPr>
            <w:pStyle w:val="0CD3C2585E16483AAFC75ABD94230C9F"/>
          </w:pPr>
          <w:r w:rsidRPr="00036450">
            <w:rPr>
              <w:lang w:bidi="nl-NL"/>
            </w:rPr>
            <w:t>[Tot]</w:t>
          </w:r>
        </w:p>
      </w:docPartBody>
    </w:docPart>
    <w:docPart>
      <w:docPartPr>
        <w:name w:val="F79603E7DDB247DDA6D9B1E564A7FBCA"/>
        <w:category>
          <w:name w:val="Algemeen"/>
          <w:gallery w:val="placeholder"/>
        </w:category>
        <w:types>
          <w:type w:val="bbPlcHdr"/>
        </w:types>
        <w:behaviors>
          <w:behavior w:val="content"/>
        </w:behaviors>
        <w:guid w:val="{791ABB6A-A845-49A1-B62A-AD5E38C3E4A6}"/>
      </w:docPartPr>
      <w:docPartBody>
        <w:p w:rsidR="00000000" w:rsidRDefault="000E136B">
          <w:pPr>
            <w:pStyle w:val="F79603E7DDB247DDA6D9B1E564A7FBCA"/>
          </w:pPr>
          <w:r w:rsidRPr="00036450">
            <w:rPr>
              <w:lang w:bidi="nl-NL"/>
            </w:rPr>
            <w:t xml:space="preserve">[Beschrijf uw verantwoordelijkheden en prestaties in termen van impact en resultaten. Gebruik </w:t>
          </w:r>
          <w:r w:rsidRPr="00036450">
            <w:rPr>
              <w:lang w:bidi="nl-NL"/>
            </w:rPr>
            <w:t>voorbeelden, maar houd het kort.]</w:t>
          </w:r>
        </w:p>
      </w:docPartBody>
    </w:docPart>
    <w:docPart>
      <w:docPartPr>
        <w:name w:val="EB81835BBE194495ACC46D10C1DF6BB1"/>
        <w:category>
          <w:name w:val="Algemeen"/>
          <w:gallery w:val="placeholder"/>
        </w:category>
        <w:types>
          <w:type w:val="bbPlcHdr"/>
        </w:types>
        <w:behaviors>
          <w:behavior w:val="content"/>
        </w:behaviors>
        <w:guid w:val="{869178D1-3CD7-4AE9-9A37-A4DEC5500342}"/>
      </w:docPartPr>
      <w:docPartBody>
        <w:p w:rsidR="00000000" w:rsidRDefault="000E136B">
          <w:pPr>
            <w:pStyle w:val="EB81835BBE194495ACC46D10C1DF6BB1"/>
          </w:pPr>
          <w:r w:rsidRPr="004D3011">
            <w:rPr>
              <w:b/>
              <w:lang w:bidi="nl-NL"/>
            </w:rPr>
            <w:t>[Bedrijfsnaam]</w:t>
          </w:r>
        </w:p>
      </w:docPartBody>
    </w:docPart>
    <w:docPart>
      <w:docPartPr>
        <w:name w:val="B83B0F5A30B641BBB44AA2678CBD6DD0"/>
        <w:category>
          <w:name w:val="Algemeen"/>
          <w:gallery w:val="placeholder"/>
        </w:category>
        <w:types>
          <w:type w:val="bbPlcHdr"/>
        </w:types>
        <w:behaviors>
          <w:behavior w:val="content"/>
        </w:behaviors>
        <w:guid w:val="{7203337C-B8B1-428C-B975-1CFC97D34D4D}"/>
      </w:docPartPr>
      <w:docPartBody>
        <w:p w:rsidR="00000000" w:rsidRDefault="000E136B">
          <w:pPr>
            <w:pStyle w:val="B83B0F5A30B641BBB44AA2678CBD6DD0"/>
          </w:pPr>
          <w:r w:rsidRPr="004D3011">
            <w:rPr>
              <w:b/>
              <w:lang w:bidi="nl-NL"/>
            </w:rPr>
            <w:t>[Functie]</w:t>
          </w:r>
        </w:p>
      </w:docPartBody>
    </w:docPart>
    <w:docPart>
      <w:docPartPr>
        <w:name w:val="32CE9A930B29415D969C27534606356C"/>
        <w:category>
          <w:name w:val="Algemeen"/>
          <w:gallery w:val="placeholder"/>
        </w:category>
        <w:types>
          <w:type w:val="bbPlcHdr"/>
        </w:types>
        <w:behaviors>
          <w:behavior w:val="content"/>
        </w:behaviors>
        <w:guid w:val="{8B91BDC5-4BFC-4108-B034-7EE213DAE3EC}"/>
      </w:docPartPr>
      <w:docPartBody>
        <w:p w:rsidR="00000000" w:rsidRDefault="000E136B">
          <w:pPr>
            <w:pStyle w:val="32CE9A930B29415D969C27534606356C"/>
          </w:pPr>
          <w:r w:rsidRPr="004D3011">
            <w:rPr>
              <w:lang w:bidi="nl-NL"/>
            </w:rPr>
            <w:t>[Datums vanaf]</w:t>
          </w:r>
        </w:p>
      </w:docPartBody>
    </w:docPart>
    <w:docPart>
      <w:docPartPr>
        <w:name w:val="EBDB7D4E8ABF4C2285675965B43014FC"/>
        <w:category>
          <w:name w:val="Algemeen"/>
          <w:gallery w:val="placeholder"/>
        </w:category>
        <w:types>
          <w:type w:val="bbPlcHdr"/>
        </w:types>
        <w:behaviors>
          <w:behavior w:val="content"/>
        </w:behaviors>
        <w:guid w:val="{8528FA73-E18C-47F9-A063-8A0B84D04D7B}"/>
      </w:docPartPr>
      <w:docPartBody>
        <w:p w:rsidR="00000000" w:rsidRDefault="000E136B">
          <w:pPr>
            <w:pStyle w:val="EBDB7D4E8ABF4C2285675965B43014FC"/>
          </w:pPr>
          <w:r w:rsidRPr="004D3011">
            <w:rPr>
              <w:lang w:bidi="nl-NL"/>
            </w:rPr>
            <w:t>[Tot]</w:t>
          </w:r>
        </w:p>
      </w:docPartBody>
    </w:docPart>
    <w:docPart>
      <w:docPartPr>
        <w:name w:val="A52C3AFB77BD42BA9EDBB60ABADF14E0"/>
        <w:category>
          <w:name w:val="Algemeen"/>
          <w:gallery w:val="placeholder"/>
        </w:category>
        <w:types>
          <w:type w:val="bbPlcHdr"/>
        </w:types>
        <w:behaviors>
          <w:behavior w:val="content"/>
        </w:behaviors>
        <w:guid w:val="{FE3CA16B-BE20-4F57-81E9-92A628553965}"/>
      </w:docPartPr>
      <w:docPartBody>
        <w:p w:rsidR="00000000" w:rsidRDefault="000E136B">
          <w:pPr>
            <w:pStyle w:val="A52C3AFB77BD42BA9EDBB60ABADF14E0"/>
          </w:pPr>
          <w:r w:rsidRPr="004D3011">
            <w:rPr>
              <w:lang w:bidi="nl-NL"/>
            </w:rPr>
            <w:t>[Beschrijf uw verantwoordelijkheden en prestaties in termen van impact en resultaten. Gebruik voorbeelden, maar houd het kort.]</w:t>
          </w:r>
        </w:p>
      </w:docPartBody>
    </w:docPart>
    <w:docPart>
      <w:docPartPr>
        <w:name w:val="C6FD9053F6BD408986357670EA63B3DB"/>
        <w:category>
          <w:name w:val="Algemeen"/>
          <w:gallery w:val="placeholder"/>
        </w:category>
        <w:types>
          <w:type w:val="bbPlcHdr"/>
        </w:types>
        <w:behaviors>
          <w:behavior w:val="content"/>
        </w:behaviors>
        <w:guid w:val="{168D1106-D57F-4E0F-B633-3391E0C165DD}"/>
      </w:docPartPr>
      <w:docPartBody>
        <w:p w:rsidR="00000000" w:rsidRDefault="000E136B">
          <w:pPr>
            <w:pStyle w:val="C6FD9053F6BD408986357670EA63B3DB"/>
          </w:pPr>
          <w:r w:rsidRPr="004D3011">
            <w:rPr>
              <w:b/>
              <w:lang w:bidi="nl-NL"/>
            </w:rPr>
            <w:t>[Bedrijfsnaam]</w:t>
          </w:r>
        </w:p>
      </w:docPartBody>
    </w:docPart>
    <w:docPart>
      <w:docPartPr>
        <w:name w:val="9E3AF4F1241C44A5AB6576108761F2A6"/>
        <w:category>
          <w:name w:val="Algemeen"/>
          <w:gallery w:val="placeholder"/>
        </w:category>
        <w:types>
          <w:type w:val="bbPlcHdr"/>
        </w:types>
        <w:behaviors>
          <w:behavior w:val="content"/>
        </w:behaviors>
        <w:guid w:val="{9330CB27-8823-4446-8334-AF6847EF0AF6}"/>
      </w:docPartPr>
      <w:docPartBody>
        <w:p w:rsidR="00000000" w:rsidRDefault="000E136B">
          <w:pPr>
            <w:pStyle w:val="9E3AF4F1241C44A5AB6576108761F2A6"/>
          </w:pPr>
          <w:r w:rsidRPr="004D3011">
            <w:rPr>
              <w:b/>
              <w:lang w:bidi="nl-NL"/>
            </w:rPr>
            <w:t>[Functie]</w:t>
          </w:r>
        </w:p>
      </w:docPartBody>
    </w:docPart>
    <w:docPart>
      <w:docPartPr>
        <w:name w:val="E8247057022648AF8F957C879E3E99F4"/>
        <w:category>
          <w:name w:val="Algemeen"/>
          <w:gallery w:val="placeholder"/>
        </w:category>
        <w:types>
          <w:type w:val="bbPlcHdr"/>
        </w:types>
        <w:behaviors>
          <w:behavior w:val="content"/>
        </w:behaviors>
        <w:guid w:val="{7568EAAC-4A5F-4410-8DEC-F105338493B3}"/>
      </w:docPartPr>
      <w:docPartBody>
        <w:p w:rsidR="00000000" w:rsidRDefault="000E136B">
          <w:pPr>
            <w:pStyle w:val="E8247057022648AF8F957C879E3E99F4"/>
          </w:pPr>
          <w:r w:rsidRPr="004D3011">
            <w:rPr>
              <w:lang w:bidi="nl-NL"/>
            </w:rPr>
            <w:t>[Datums vanaf]</w:t>
          </w:r>
        </w:p>
      </w:docPartBody>
    </w:docPart>
    <w:docPart>
      <w:docPartPr>
        <w:name w:val="895932E40CCF446EA82B73A835E96CA6"/>
        <w:category>
          <w:name w:val="Algemeen"/>
          <w:gallery w:val="placeholder"/>
        </w:category>
        <w:types>
          <w:type w:val="bbPlcHdr"/>
        </w:types>
        <w:behaviors>
          <w:behavior w:val="content"/>
        </w:behaviors>
        <w:guid w:val="{5366249B-C105-46ED-AE96-74C4653BD3DF}"/>
      </w:docPartPr>
      <w:docPartBody>
        <w:p w:rsidR="00000000" w:rsidRDefault="000E136B">
          <w:pPr>
            <w:pStyle w:val="895932E40CCF446EA82B73A835E96CA6"/>
          </w:pPr>
          <w:r w:rsidRPr="004D3011">
            <w:rPr>
              <w:lang w:bidi="nl-NL"/>
            </w:rPr>
            <w:t>[Tot]</w:t>
          </w:r>
        </w:p>
      </w:docPartBody>
    </w:docPart>
    <w:docPart>
      <w:docPartPr>
        <w:name w:val="05148E269BE947D1ACF0C3892CA81BE2"/>
        <w:category>
          <w:name w:val="Algemeen"/>
          <w:gallery w:val="placeholder"/>
        </w:category>
        <w:types>
          <w:type w:val="bbPlcHdr"/>
        </w:types>
        <w:behaviors>
          <w:behavior w:val="content"/>
        </w:behaviors>
        <w:guid w:val="{99959B23-6A0B-4080-A425-0A6F6A7A7606}"/>
      </w:docPartPr>
      <w:docPartBody>
        <w:p w:rsidR="00000000" w:rsidRDefault="000E136B">
          <w:pPr>
            <w:pStyle w:val="05148E269BE947D1ACF0C3892CA81BE2"/>
          </w:pPr>
          <w:r w:rsidRPr="004D3011">
            <w:rPr>
              <w:lang w:bidi="nl-NL"/>
            </w:rPr>
            <w:t>[Beschrijf uw verantwoordelijkheden en prestaties in termen van impact en resultaten. Gebruik voorbeelden, maar houd het kort.]</w:t>
          </w:r>
        </w:p>
      </w:docPartBody>
    </w:docPart>
    <w:docPart>
      <w:docPartPr>
        <w:name w:val="E90BDC67FCEB4598B076A5A070E5619C"/>
        <w:category>
          <w:name w:val="Algemeen"/>
          <w:gallery w:val="placeholder"/>
        </w:category>
        <w:types>
          <w:type w:val="bbPlcHdr"/>
        </w:types>
        <w:behaviors>
          <w:behavior w:val="content"/>
        </w:behaviors>
        <w:guid w:val="{193C8315-9D2F-4A10-BFFA-DF01525C0209}"/>
      </w:docPartPr>
      <w:docPartBody>
        <w:p w:rsidR="00000000" w:rsidRDefault="000E136B">
          <w:pPr>
            <w:pStyle w:val="E90BDC67FCEB4598B076A5A070E5619C"/>
          </w:pPr>
          <w:r w:rsidRPr="004D3011">
            <w:rPr>
              <w:b/>
              <w:lang w:bidi="nl-NL"/>
            </w:rPr>
            <w:t>[Bedrijfsnaam]</w:t>
          </w:r>
        </w:p>
      </w:docPartBody>
    </w:docPart>
    <w:docPart>
      <w:docPartPr>
        <w:name w:val="45D2D5B8AA484C8C88294F64DF95B7DA"/>
        <w:category>
          <w:name w:val="Algemeen"/>
          <w:gallery w:val="placeholder"/>
        </w:category>
        <w:types>
          <w:type w:val="bbPlcHdr"/>
        </w:types>
        <w:behaviors>
          <w:behavior w:val="content"/>
        </w:behaviors>
        <w:guid w:val="{4EE278D6-055C-41AB-9D04-BF0901638620}"/>
      </w:docPartPr>
      <w:docPartBody>
        <w:p w:rsidR="00000000" w:rsidRDefault="000E136B">
          <w:pPr>
            <w:pStyle w:val="45D2D5B8AA484C8C88294F64DF95B7DA"/>
          </w:pPr>
          <w:r w:rsidRPr="004D3011">
            <w:rPr>
              <w:b/>
              <w:lang w:bidi="nl-NL"/>
            </w:rPr>
            <w:t>[Functie]</w:t>
          </w:r>
        </w:p>
      </w:docPartBody>
    </w:docPart>
    <w:docPart>
      <w:docPartPr>
        <w:name w:val="470D89F01E6B4E1CA105B2C381F7ECF4"/>
        <w:category>
          <w:name w:val="Algemeen"/>
          <w:gallery w:val="placeholder"/>
        </w:category>
        <w:types>
          <w:type w:val="bbPlcHdr"/>
        </w:types>
        <w:behaviors>
          <w:behavior w:val="content"/>
        </w:behaviors>
        <w:guid w:val="{DF968840-CF66-4C35-9D41-2E622FC980D9}"/>
      </w:docPartPr>
      <w:docPartBody>
        <w:p w:rsidR="00000000" w:rsidRDefault="000E136B">
          <w:pPr>
            <w:pStyle w:val="470D89F01E6B4E1CA105B2C381F7ECF4"/>
          </w:pPr>
          <w:r w:rsidRPr="004D3011">
            <w:rPr>
              <w:lang w:bidi="nl-NL"/>
            </w:rPr>
            <w:t>[Datums vanaf]</w:t>
          </w:r>
        </w:p>
      </w:docPartBody>
    </w:docPart>
    <w:docPart>
      <w:docPartPr>
        <w:name w:val="54A5BD74B8374C479EC6366BD58CDD55"/>
        <w:category>
          <w:name w:val="Algemeen"/>
          <w:gallery w:val="placeholder"/>
        </w:category>
        <w:types>
          <w:type w:val="bbPlcHdr"/>
        </w:types>
        <w:behaviors>
          <w:behavior w:val="content"/>
        </w:behaviors>
        <w:guid w:val="{637D85CC-A623-49D1-A3AD-BF17AD38A32B}"/>
      </w:docPartPr>
      <w:docPartBody>
        <w:p w:rsidR="00000000" w:rsidRDefault="000E136B">
          <w:pPr>
            <w:pStyle w:val="54A5BD74B8374C479EC6366BD58CDD55"/>
          </w:pPr>
          <w:r w:rsidRPr="004D3011">
            <w:rPr>
              <w:lang w:bidi="nl-NL"/>
            </w:rPr>
            <w:t>[Tot]</w:t>
          </w:r>
        </w:p>
      </w:docPartBody>
    </w:docPart>
    <w:docPart>
      <w:docPartPr>
        <w:name w:val="0481D6EB6C104E1085B28C54904385FE"/>
        <w:category>
          <w:name w:val="Algemeen"/>
          <w:gallery w:val="placeholder"/>
        </w:category>
        <w:types>
          <w:type w:val="bbPlcHdr"/>
        </w:types>
        <w:behaviors>
          <w:behavior w:val="content"/>
        </w:behaviors>
        <w:guid w:val="{A500C6BB-35FA-4346-8D51-16CC99AE4EC3}"/>
      </w:docPartPr>
      <w:docPartBody>
        <w:p w:rsidR="00000000" w:rsidRDefault="000E136B">
          <w:pPr>
            <w:pStyle w:val="0481D6EB6C104E1085B28C54904385FE"/>
          </w:pPr>
          <w:r w:rsidRPr="004D3011">
            <w:rPr>
              <w:lang w:bidi="nl-NL"/>
            </w:rPr>
            <w:t xml:space="preserve">[Beschrijf uw verantwoordelijkheden en prestaties in termen van impact en </w:t>
          </w:r>
          <w:r w:rsidRPr="004D3011">
            <w:rPr>
              <w:lang w:bidi="nl-NL"/>
            </w:rPr>
            <w:t>resultaten. Gebruik voorbeelden, maar houd het kort.]</w:t>
          </w:r>
        </w:p>
      </w:docPartBody>
    </w:docPart>
    <w:docPart>
      <w:docPartPr>
        <w:name w:val="67AA8C9C5C364E7B8AEDAE7B8C7EFD1A"/>
        <w:category>
          <w:name w:val="Algemeen"/>
          <w:gallery w:val="placeholder"/>
        </w:category>
        <w:types>
          <w:type w:val="bbPlcHdr"/>
        </w:types>
        <w:behaviors>
          <w:behavior w:val="content"/>
        </w:behaviors>
        <w:guid w:val="{EFC6F6EB-5F96-477D-AF78-BD58556A982D}"/>
      </w:docPartPr>
      <w:docPartBody>
        <w:p w:rsidR="00000000" w:rsidRDefault="000E136B">
          <w:pPr>
            <w:pStyle w:val="67AA8C9C5C364E7B8AEDAE7B8C7EFD1A"/>
          </w:pPr>
          <w:r w:rsidRPr="00776643">
            <w:rPr>
              <w:rStyle w:val="Kop2Char"/>
              <w:lang w:bidi="nl-NL"/>
            </w:rPr>
            <w:t>VAARDIGHEDEN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6B"/>
    <w:rsid w:val="000E13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C7345F77C9A4A51ACED643B2E63CB9D">
    <w:name w:val="4C7345F77C9A4A51ACED643B2E63CB9D"/>
  </w:style>
  <w:style w:type="paragraph" w:customStyle="1" w:styleId="2D32B5ACBE3C46BBAF10C1A1405E73F1">
    <w:name w:val="2D32B5ACBE3C46BBAF10C1A1405E73F1"/>
  </w:style>
  <w:style w:type="paragraph" w:customStyle="1" w:styleId="C3F546FE970F4BF988E8958BE03C8360">
    <w:name w:val="C3F546FE970F4BF988E8958BE03C8360"/>
  </w:style>
  <w:style w:type="paragraph" w:customStyle="1" w:styleId="1452EF16AA13473C9A41ADEE6B5FAA9E">
    <w:name w:val="1452EF16AA13473C9A41ADEE6B5FAA9E"/>
  </w:style>
  <w:style w:type="paragraph" w:customStyle="1" w:styleId="E77615F6C17A4F02871D1DCA7783EB14">
    <w:name w:val="E77615F6C17A4F02871D1DCA7783EB14"/>
  </w:style>
  <w:style w:type="paragraph" w:customStyle="1" w:styleId="74268D3BD1D9408EAA298AFCE89DD4A2">
    <w:name w:val="74268D3BD1D9408EAA298AFCE89DD4A2"/>
  </w:style>
  <w:style w:type="paragraph" w:customStyle="1" w:styleId="803C77833ED74AED9CC85424308B555D">
    <w:name w:val="803C77833ED74AED9CC85424308B555D"/>
  </w:style>
  <w:style w:type="paragraph" w:customStyle="1" w:styleId="E5CDF92EC78C49AF850B6C71E66D4CA4">
    <w:name w:val="E5CDF92EC78C49AF850B6C71E66D4CA4"/>
  </w:style>
  <w:style w:type="paragraph" w:customStyle="1" w:styleId="7B6C530FB181425EA7DFB024C8946133">
    <w:name w:val="7B6C530FB181425EA7DFB024C8946133"/>
  </w:style>
  <w:style w:type="paragraph" w:customStyle="1" w:styleId="C073A561B826451C978B255F0273A141">
    <w:name w:val="C073A561B826451C978B255F0273A141"/>
  </w:style>
  <w:style w:type="paragraph" w:customStyle="1" w:styleId="9D16236887D2492EAB74E901867D9F9E">
    <w:name w:val="9D16236887D2492EAB74E901867D9F9E"/>
  </w:style>
  <w:style w:type="paragraph" w:customStyle="1" w:styleId="66DD02AAA52F4DDB8606031A4C635B57">
    <w:name w:val="66DD02AAA52F4DDB8606031A4C635B57"/>
  </w:style>
  <w:style w:type="character" w:customStyle="1" w:styleId="Kop2Char">
    <w:name w:val="Kop 2 Char"/>
    <w:basedOn w:val="Standaardalinea-lettertype"/>
    <w:link w:val="Kop2"/>
    <w:uiPriority w:val="9"/>
    <w:rPr>
      <w:rFonts w:asciiTheme="majorHAnsi" w:eastAsiaTheme="majorEastAsia" w:hAnsiTheme="majorHAnsi" w:cstheme="majorBidi"/>
      <w:b/>
      <w:bCs/>
      <w:caps/>
      <w:color w:val="FFFFFF" w:themeColor="background1"/>
      <w:sz w:val="26"/>
      <w:szCs w:val="26"/>
      <w:lang w:val="nl-NL" w:eastAsia="ja-JP"/>
    </w:rPr>
  </w:style>
  <w:style w:type="paragraph" w:customStyle="1" w:styleId="D91B030038094B80B1C791465FBD8DC1">
    <w:name w:val="D91B030038094B80B1C791465FBD8DC1"/>
  </w:style>
  <w:style w:type="paragraph" w:customStyle="1" w:styleId="E590481E9039413187657A4ECD46989D">
    <w:name w:val="E590481E9039413187657A4ECD46989D"/>
  </w:style>
  <w:style w:type="paragraph" w:customStyle="1" w:styleId="7FBCB24AABA844628D49085D803A2F54">
    <w:name w:val="7FBCB24AABA844628D49085D803A2F54"/>
  </w:style>
  <w:style w:type="paragraph" w:customStyle="1" w:styleId="A52A9AAF5896423782D7E8FC3B6056B6">
    <w:name w:val="A52A9AAF5896423782D7E8FC3B6056B6"/>
  </w:style>
  <w:style w:type="paragraph" w:customStyle="1" w:styleId="90519961CC874D0C9280E461953759B3">
    <w:name w:val="90519961CC874D0C9280E461953759B3"/>
  </w:style>
  <w:style w:type="paragraph" w:customStyle="1" w:styleId="C06DD435ED074563AA44179A020C11A0">
    <w:name w:val="C06DD435ED074563AA44179A020C11A0"/>
  </w:style>
  <w:style w:type="character" w:styleId="Hyperlink">
    <w:name w:val="Hyperlink"/>
    <w:basedOn w:val="Standaardalinea-lettertype"/>
    <w:uiPriority w:val="99"/>
    <w:unhideWhenUsed/>
    <w:rPr>
      <w:color w:val="ED7D31" w:themeColor="accent2"/>
      <w:u w:val="single"/>
    </w:rPr>
  </w:style>
  <w:style w:type="paragraph" w:customStyle="1" w:styleId="E2040B786AA24516AD250EBCA1AAE3FD">
    <w:name w:val="E2040B786AA24516AD250EBCA1AAE3FD"/>
  </w:style>
  <w:style w:type="paragraph" w:customStyle="1" w:styleId="D3CEBC84EC7947D6BA5A18B112BF8BD7">
    <w:name w:val="D3CEBC84EC7947D6BA5A18B112BF8BD7"/>
  </w:style>
  <w:style w:type="paragraph" w:customStyle="1" w:styleId="1E613623C45A47AFA4EB332AB1D4A034">
    <w:name w:val="1E613623C45A47AFA4EB332AB1D4A034"/>
  </w:style>
  <w:style w:type="paragraph" w:customStyle="1" w:styleId="24E36BBE007142BABBAB72883D001758">
    <w:name w:val="24E36BBE007142BABBAB72883D001758"/>
  </w:style>
  <w:style w:type="paragraph" w:customStyle="1" w:styleId="DEF2B6FBDA9044FFBE985C4E002D2209">
    <w:name w:val="DEF2B6FBDA9044FFBE985C4E002D2209"/>
  </w:style>
  <w:style w:type="paragraph" w:customStyle="1" w:styleId="0CD3C2585E16483AAFC75ABD94230C9F">
    <w:name w:val="0CD3C2585E16483AAFC75ABD94230C9F"/>
  </w:style>
  <w:style w:type="paragraph" w:customStyle="1" w:styleId="F79603E7DDB247DDA6D9B1E564A7FBCA">
    <w:name w:val="F79603E7DDB247DDA6D9B1E564A7FBCA"/>
  </w:style>
  <w:style w:type="paragraph" w:customStyle="1" w:styleId="EB81835BBE194495ACC46D10C1DF6BB1">
    <w:name w:val="EB81835BBE194495ACC46D10C1DF6BB1"/>
  </w:style>
  <w:style w:type="paragraph" w:customStyle="1" w:styleId="B83B0F5A30B641BBB44AA2678CBD6DD0">
    <w:name w:val="B83B0F5A30B641BBB44AA2678CBD6DD0"/>
  </w:style>
  <w:style w:type="paragraph" w:customStyle="1" w:styleId="32CE9A930B29415D969C27534606356C">
    <w:name w:val="32CE9A930B29415D969C27534606356C"/>
  </w:style>
  <w:style w:type="paragraph" w:customStyle="1" w:styleId="EBDB7D4E8ABF4C2285675965B43014FC">
    <w:name w:val="EBDB7D4E8ABF4C2285675965B43014FC"/>
  </w:style>
  <w:style w:type="paragraph" w:customStyle="1" w:styleId="A52C3AFB77BD42BA9EDBB60ABADF14E0">
    <w:name w:val="A52C3AFB77BD42BA9EDBB60ABADF14E0"/>
  </w:style>
  <w:style w:type="paragraph" w:customStyle="1" w:styleId="C6FD9053F6BD408986357670EA63B3DB">
    <w:name w:val="C6FD9053F6BD408986357670EA63B3DB"/>
  </w:style>
  <w:style w:type="paragraph" w:customStyle="1" w:styleId="9E3AF4F1241C44A5AB6576108761F2A6">
    <w:name w:val="9E3AF4F1241C44A5AB6576108761F2A6"/>
  </w:style>
  <w:style w:type="paragraph" w:customStyle="1" w:styleId="E8247057022648AF8F957C879E3E99F4">
    <w:name w:val="E8247057022648AF8F957C879E3E99F4"/>
  </w:style>
  <w:style w:type="paragraph" w:customStyle="1" w:styleId="895932E40CCF446EA82B73A835E96CA6">
    <w:name w:val="895932E40CCF446EA82B73A835E96CA6"/>
  </w:style>
  <w:style w:type="paragraph" w:customStyle="1" w:styleId="05148E269BE947D1ACF0C3892CA81BE2">
    <w:name w:val="05148E269BE947D1ACF0C3892CA81BE2"/>
  </w:style>
  <w:style w:type="paragraph" w:customStyle="1" w:styleId="E90BDC67FCEB4598B076A5A070E5619C">
    <w:name w:val="E90BDC67FCEB4598B076A5A070E5619C"/>
  </w:style>
  <w:style w:type="paragraph" w:customStyle="1" w:styleId="45D2D5B8AA484C8C88294F64DF95B7DA">
    <w:name w:val="45D2D5B8AA484C8C88294F64DF95B7DA"/>
  </w:style>
  <w:style w:type="paragraph" w:customStyle="1" w:styleId="470D89F01E6B4E1CA105B2C381F7ECF4">
    <w:name w:val="470D89F01E6B4E1CA105B2C381F7ECF4"/>
  </w:style>
  <w:style w:type="paragraph" w:customStyle="1" w:styleId="54A5BD74B8374C479EC6366BD58CDD55">
    <w:name w:val="54A5BD74B8374C479EC6366BD58CDD55"/>
  </w:style>
  <w:style w:type="paragraph" w:customStyle="1" w:styleId="0481D6EB6C104E1085B28C54904385FE">
    <w:name w:val="0481D6EB6C104E1085B28C54904385FE"/>
  </w:style>
  <w:style w:type="paragraph" w:customStyle="1" w:styleId="67AA8C9C5C364E7B8AEDAE7B8C7EFD1A">
    <w:name w:val="67AA8C9C5C364E7B8AEDAE7B8C7EF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60C0CD-0EA2-490A-B7DE-ACED37094F68}">
  <ds:schemaRefs>
    <ds:schemaRef ds:uri="http://schemas.microsoft.com/sharepoint/v3/contenttype/forms"/>
  </ds:schemaRefs>
</ds:datastoreItem>
</file>

<file path=customXml/itemProps3.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Groene kubus cv</Template>
  <TotalTime>0</TotalTime>
  <Pages>1</Pages>
  <Words>268</Words>
  <Characters>1532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2021-01-25T10:07:00Z</dcterms:created>
  <dcterms:modified xsi:type="dcterms:W3CDTF">2021-01-25T10:09:00Z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